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47D94" w14:textId="7C49DA45" w:rsidR="0037003E" w:rsidRPr="00BC12E2" w:rsidRDefault="00AA18F5" w:rsidP="0037003E">
      <w:pPr>
        <w:pStyle w:val="Heading1"/>
        <w:rPr>
          <w:rFonts w:cstheme="majorHAnsi"/>
          <w:b w:val="0"/>
          <w:i w:val="0"/>
          <w:sz w:val="24"/>
          <w:szCs w:val="24"/>
        </w:rPr>
      </w:pPr>
      <w:r w:rsidRPr="00BC12E2">
        <w:rPr>
          <w:rFonts w:cstheme="majorHAnsi"/>
          <w:b w:val="0"/>
          <w:i w:val="0"/>
          <w:sz w:val="24"/>
          <w:szCs w:val="24"/>
        </w:rPr>
        <w:t>Baldwinsville Public Lib</w:t>
      </w:r>
      <w:r w:rsidR="0037003E">
        <w:rPr>
          <w:rFonts w:cstheme="majorHAnsi"/>
          <w:b w:val="0"/>
          <w:i w:val="0"/>
          <w:sz w:val="24"/>
          <w:szCs w:val="24"/>
        </w:rPr>
        <w:t>rary</w:t>
      </w:r>
    </w:p>
    <w:p w14:paraId="0F50F61A" w14:textId="77777777" w:rsidR="00AA18F5" w:rsidRPr="00BC12E2" w:rsidRDefault="00AA18F5" w:rsidP="00275260">
      <w:pPr>
        <w:pStyle w:val="Heading1"/>
        <w:rPr>
          <w:rFonts w:cstheme="majorHAnsi"/>
          <w:b w:val="0"/>
          <w:i w:val="0"/>
          <w:sz w:val="24"/>
          <w:szCs w:val="24"/>
        </w:rPr>
      </w:pPr>
      <w:r w:rsidRPr="00BC12E2">
        <w:rPr>
          <w:rFonts w:cstheme="majorHAnsi"/>
          <w:b w:val="0"/>
          <w:i w:val="0"/>
          <w:sz w:val="24"/>
          <w:szCs w:val="24"/>
        </w:rPr>
        <w:t>Board of Trustees</w:t>
      </w:r>
    </w:p>
    <w:p w14:paraId="2FFE04DC" w14:textId="51A1D556" w:rsidR="00554276" w:rsidRPr="00BC12E2" w:rsidRDefault="00AA18F5" w:rsidP="00AA18F5">
      <w:pPr>
        <w:pStyle w:val="Heading1"/>
        <w:rPr>
          <w:rFonts w:cstheme="majorHAnsi"/>
          <w:b w:val="0"/>
          <w:i w:val="0"/>
          <w:sz w:val="24"/>
          <w:szCs w:val="24"/>
        </w:rPr>
      </w:pPr>
      <w:r w:rsidRPr="00BC12E2">
        <w:rPr>
          <w:rFonts w:cstheme="majorHAnsi"/>
          <w:b w:val="0"/>
          <w:i w:val="0"/>
          <w:sz w:val="24"/>
          <w:szCs w:val="24"/>
        </w:rPr>
        <w:t xml:space="preserve">Minutes of Meeting – </w:t>
      </w:r>
      <w:r w:rsidR="0093067C">
        <w:rPr>
          <w:rFonts w:cstheme="majorHAnsi"/>
          <w:b w:val="0"/>
          <w:i w:val="0"/>
          <w:sz w:val="24"/>
          <w:szCs w:val="24"/>
        </w:rPr>
        <w:t>December</w:t>
      </w:r>
      <w:r w:rsidR="00A573E4">
        <w:rPr>
          <w:rFonts w:cstheme="majorHAnsi"/>
          <w:b w:val="0"/>
          <w:i w:val="0"/>
          <w:sz w:val="24"/>
          <w:szCs w:val="24"/>
        </w:rPr>
        <w:t xml:space="preserve"> 1</w:t>
      </w:r>
      <w:r w:rsidR="0093067C">
        <w:rPr>
          <w:rFonts w:cstheme="majorHAnsi"/>
          <w:b w:val="0"/>
          <w:i w:val="0"/>
          <w:sz w:val="24"/>
          <w:szCs w:val="24"/>
        </w:rPr>
        <w:t>2</w:t>
      </w:r>
      <w:r w:rsidR="0037003E">
        <w:rPr>
          <w:rFonts w:cstheme="majorHAnsi"/>
          <w:b w:val="0"/>
          <w:i w:val="0"/>
          <w:sz w:val="24"/>
          <w:szCs w:val="24"/>
        </w:rPr>
        <w:t>, 2018</w:t>
      </w:r>
    </w:p>
    <w:p w14:paraId="3F0D355A" w14:textId="77777777" w:rsidR="00AA18F5" w:rsidRPr="00AA18F5" w:rsidRDefault="00AA18F5" w:rsidP="00AA18F5">
      <w:pPr>
        <w:pStyle w:val="Heading1"/>
        <w:rPr>
          <w:rFonts w:cstheme="majorHAnsi"/>
          <w:sz w:val="24"/>
          <w:szCs w:val="24"/>
        </w:rPr>
      </w:pPr>
    </w:p>
    <w:p w14:paraId="41605427" w14:textId="3F2C3C17" w:rsidR="00AA18F5" w:rsidRDefault="00AA18F5" w:rsidP="00AA18F5">
      <w:pPr>
        <w:pStyle w:val="Heading1"/>
        <w:jc w:val="left"/>
        <w:rPr>
          <w:rFonts w:cstheme="majorHAnsi"/>
          <w:b w:val="0"/>
          <w:i w:val="0"/>
          <w:sz w:val="24"/>
          <w:szCs w:val="24"/>
        </w:rPr>
      </w:pPr>
      <w:r w:rsidRPr="00AA18F5">
        <w:rPr>
          <w:rFonts w:cstheme="majorHAnsi"/>
          <w:b w:val="0"/>
          <w:i w:val="0"/>
          <w:sz w:val="24"/>
          <w:szCs w:val="24"/>
        </w:rPr>
        <w:t>PRESENT:</w:t>
      </w:r>
      <w:r w:rsidRPr="00AA18F5">
        <w:rPr>
          <w:rFonts w:cstheme="majorHAnsi"/>
          <w:b w:val="0"/>
          <w:i w:val="0"/>
          <w:sz w:val="24"/>
          <w:szCs w:val="24"/>
        </w:rPr>
        <w:tab/>
      </w:r>
      <w:r w:rsidR="00680237">
        <w:rPr>
          <w:rFonts w:cstheme="majorHAnsi"/>
          <w:b w:val="0"/>
          <w:i w:val="0"/>
          <w:sz w:val="24"/>
          <w:szCs w:val="24"/>
        </w:rPr>
        <w:tab/>
      </w:r>
      <w:r w:rsidR="00680237" w:rsidRPr="00AA18F5">
        <w:rPr>
          <w:rFonts w:cstheme="majorHAnsi"/>
          <w:b w:val="0"/>
          <w:i w:val="0"/>
          <w:sz w:val="24"/>
          <w:szCs w:val="24"/>
        </w:rPr>
        <w:t>Craig Maguire</w:t>
      </w:r>
      <w:r w:rsidRPr="00AA18F5">
        <w:rPr>
          <w:rFonts w:cstheme="majorHAnsi"/>
          <w:b w:val="0"/>
          <w:i w:val="0"/>
          <w:sz w:val="24"/>
          <w:szCs w:val="24"/>
        </w:rPr>
        <w:t>, President;</w:t>
      </w:r>
      <w:r w:rsidR="00331655">
        <w:rPr>
          <w:rFonts w:cstheme="majorHAnsi"/>
          <w:b w:val="0"/>
          <w:i w:val="0"/>
          <w:sz w:val="24"/>
          <w:szCs w:val="24"/>
        </w:rPr>
        <w:t xml:space="preserve"> </w:t>
      </w:r>
      <w:r w:rsidR="005E1226">
        <w:rPr>
          <w:rFonts w:cstheme="majorHAnsi"/>
          <w:b w:val="0"/>
          <w:i w:val="0"/>
          <w:sz w:val="24"/>
          <w:szCs w:val="24"/>
        </w:rPr>
        <w:t>Robert Manning, Vice-President; Susan Downey</w:t>
      </w:r>
      <w:r w:rsidR="0037003E">
        <w:rPr>
          <w:rFonts w:cstheme="majorHAnsi"/>
          <w:b w:val="0"/>
          <w:i w:val="0"/>
          <w:sz w:val="24"/>
          <w:szCs w:val="24"/>
        </w:rPr>
        <w:t>,</w:t>
      </w:r>
      <w:r w:rsidR="00680237">
        <w:rPr>
          <w:rFonts w:cstheme="majorHAnsi"/>
          <w:b w:val="0"/>
          <w:i w:val="0"/>
          <w:sz w:val="24"/>
          <w:szCs w:val="24"/>
        </w:rPr>
        <w:t xml:space="preserve"> Mary Lou Carpinella,</w:t>
      </w:r>
      <w:r w:rsidRPr="00AA18F5">
        <w:rPr>
          <w:rFonts w:cstheme="majorHAnsi"/>
          <w:b w:val="0"/>
          <w:i w:val="0"/>
          <w:sz w:val="24"/>
          <w:szCs w:val="24"/>
        </w:rPr>
        <w:t xml:space="preserve"> </w:t>
      </w:r>
      <w:r w:rsidR="00680237" w:rsidRPr="00AA18F5">
        <w:rPr>
          <w:rFonts w:cstheme="majorHAnsi"/>
          <w:b w:val="0"/>
          <w:i w:val="0"/>
          <w:sz w:val="24"/>
          <w:szCs w:val="24"/>
        </w:rPr>
        <w:t>Barbara Aitken</w:t>
      </w:r>
      <w:r w:rsidR="00680237">
        <w:rPr>
          <w:rFonts w:cstheme="majorHAnsi"/>
          <w:b w:val="0"/>
          <w:i w:val="0"/>
          <w:sz w:val="24"/>
          <w:szCs w:val="24"/>
        </w:rPr>
        <w:t>,</w:t>
      </w:r>
      <w:r w:rsidR="00680237" w:rsidRPr="00AA18F5">
        <w:rPr>
          <w:rFonts w:cstheme="majorHAnsi"/>
          <w:b w:val="0"/>
          <w:i w:val="0"/>
          <w:sz w:val="24"/>
          <w:szCs w:val="24"/>
        </w:rPr>
        <w:t xml:space="preserve"> </w:t>
      </w:r>
      <w:r w:rsidRPr="00AA18F5">
        <w:rPr>
          <w:rFonts w:cstheme="majorHAnsi"/>
          <w:b w:val="0"/>
          <w:i w:val="0"/>
          <w:sz w:val="24"/>
          <w:szCs w:val="24"/>
        </w:rPr>
        <w:t xml:space="preserve">Margaret Van Patten, Library Director; </w:t>
      </w:r>
      <w:r w:rsidR="00161F61">
        <w:rPr>
          <w:rFonts w:cstheme="majorHAnsi"/>
          <w:b w:val="0"/>
          <w:i w:val="0"/>
          <w:sz w:val="24"/>
          <w:szCs w:val="24"/>
        </w:rPr>
        <w:t>Linda Clarkson, Edward McManus,</w:t>
      </w:r>
      <w:r w:rsidR="00D90F88">
        <w:rPr>
          <w:rFonts w:cstheme="majorHAnsi"/>
          <w:b w:val="0"/>
          <w:i w:val="0"/>
          <w:sz w:val="24"/>
          <w:szCs w:val="24"/>
        </w:rPr>
        <w:t xml:space="preserve"> </w:t>
      </w:r>
      <w:r w:rsidRPr="00AA18F5">
        <w:rPr>
          <w:rFonts w:cstheme="majorHAnsi"/>
          <w:b w:val="0"/>
          <w:i w:val="0"/>
          <w:sz w:val="24"/>
          <w:szCs w:val="24"/>
        </w:rPr>
        <w:t>Krista Wells, Secretary</w:t>
      </w:r>
    </w:p>
    <w:p w14:paraId="4F501E13" w14:textId="4F9E9D76" w:rsidR="00867E36" w:rsidRDefault="00867E36" w:rsidP="00AA18F5">
      <w:pPr>
        <w:pStyle w:val="Heading1"/>
        <w:jc w:val="left"/>
        <w:rPr>
          <w:rFonts w:cstheme="majorHAnsi"/>
          <w:b w:val="0"/>
          <w:i w:val="0"/>
          <w:sz w:val="24"/>
          <w:szCs w:val="24"/>
        </w:rPr>
      </w:pPr>
    </w:p>
    <w:p w14:paraId="567C55CD" w14:textId="1F0A1D11" w:rsidR="00AA18F5" w:rsidRDefault="00867E36" w:rsidP="00AA18F5">
      <w:pPr>
        <w:pStyle w:val="Heading1"/>
        <w:jc w:val="left"/>
        <w:rPr>
          <w:rFonts w:cstheme="majorHAnsi"/>
          <w:b w:val="0"/>
          <w:i w:val="0"/>
          <w:sz w:val="24"/>
          <w:szCs w:val="24"/>
        </w:rPr>
      </w:pPr>
      <w:r>
        <w:rPr>
          <w:rFonts w:cstheme="majorHAnsi"/>
          <w:b w:val="0"/>
          <w:i w:val="0"/>
          <w:sz w:val="24"/>
          <w:szCs w:val="24"/>
        </w:rPr>
        <w:t>ABSENT:</w:t>
      </w:r>
      <w:r>
        <w:rPr>
          <w:rFonts w:cstheme="majorHAnsi"/>
          <w:b w:val="0"/>
          <w:i w:val="0"/>
          <w:sz w:val="24"/>
          <w:szCs w:val="24"/>
        </w:rPr>
        <w:tab/>
      </w:r>
      <w:r>
        <w:rPr>
          <w:rFonts w:cstheme="majorHAnsi"/>
          <w:b w:val="0"/>
          <w:i w:val="0"/>
          <w:sz w:val="24"/>
          <w:szCs w:val="24"/>
        </w:rPr>
        <w:tab/>
      </w:r>
    </w:p>
    <w:p w14:paraId="3DB641D4" w14:textId="140845AC" w:rsidR="002E1F3A" w:rsidRDefault="002E1F3A" w:rsidP="00AA18F5">
      <w:pPr>
        <w:pStyle w:val="Heading1"/>
        <w:jc w:val="left"/>
        <w:rPr>
          <w:rFonts w:cstheme="majorHAnsi"/>
          <w:b w:val="0"/>
          <w:i w:val="0"/>
          <w:sz w:val="24"/>
          <w:szCs w:val="24"/>
        </w:rPr>
      </w:pPr>
    </w:p>
    <w:p w14:paraId="01E96A81" w14:textId="77777777" w:rsidR="002E1F3A" w:rsidRDefault="002E1F3A" w:rsidP="002E1F3A">
      <w:pPr>
        <w:pStyle w:val="Heading1"/>
        <w:jc w:val="left"/>
        <w:rPr>
          <w:rFonts w:cstheme="majorHAnsi"/>
          <w:b w:val="0"/>
          <w:i w:val="0"/>
          <w:sz w:val="24"/>
          <w:szCs w:val="24"/>
        </w:rPr>
      </w:pPr>
      <w:r w:rsidRPr="00AA18F5">
        <w:rPr>
          <w:rFonts w:cstheme="majorHAnsi"/>
          <w:b w:val="0"/>
          <w:i w:val="0"/>
          <w:sz w:val="24"/>
          <w:szCs w:val="24"/>
        </w:rPr>
        <w:t>ALSO PRESENT:</w:t>
      </w:r>
      <w:r w:rsidRPr="00AA18F5">
        <w:rPr>
          <w:rFonts w:cstheme="majorHAnsi"/>
          <w:b w:val="0"/>
          <w:i w:val="0"/>
          <w:sz w:val="24"/>
          <w:szCs w:val="24"/>
        </w:rPr>
        <w:tab/>
        <w:t>Abraham Morelli</w:t>
      </w:r>
    </w:p>
    <w:p w14:paraId="35FA1EA0" w14:textId="5775B697" w:rsidR="00D90F88" w:rsidRDefault="00D90F88" w:rsidP="00AA18F5">
      <w:pPr>
        <w:pStyle w:val="Heading1"/>
        <w:jc w:val="left"/>
        <w:rPr>
          <w:rFonts w:cstheme="majorHAnsi"/>
          <w:b w:val="0"/>
          <w:i w:val="0"/>
          <w:sz w:val="24"/>
          <w:szCs w:val="24"/>
        </w:rPr>
      </w:pPr>
    </w:p>
    <w:p w14:paraId="59EAB039" w14:textId="3C7846BE" w:rsidR="00D90F88" w:rsidRPr="00AA18F5" w:rsidRDefault="00D90F88" w:rsidP="00AA18F5">
      <w:pPr>
        <w:pStyle w:val="Heading1"/>
        <w:jc w:val="left"/>
        <w:rPr>
          <w:rFonts w:cstheme="majorHAnsi"/>
          <w:b w:val="0"/>
          <w:i w:val="0"/>
          <w:sz w:val="24"/>
          <w:szCs w:val="24"/>
        </w:rPr>
      </w:pPr>
      <w:r>
        <w:rPr>
          <w:rFonts w:cstheme="majorHAnsi"/>
          <w:b w:val="0"/>
          <w:i w:val="0"/>
          <w:sz w:val="24"/>
          <w:szCs w:val="24"/>
        </w:rPr>
        <w:t xml:space="preserve">The Board meeting was called to order by President </w:t>
      </w:r>
      <w:r w:rsidR="00680237">
        <w:rPr>
          <w:rFonts w:cstheme="majorHAnsi"/>
          <w:b w:val="0"/>
          <w:i w:val="0"/>
          <w:sz w:val="24"/>
          <w:szCs w:val="24"/>
        </w:rPr>
        <w:t>Maguire</w:t>
      </w:r>
      <w:r>
        <w:rPr>
          <w:rFonts w:cstheme="majorHAnsi"/>
          <w:b w:val="0"/>
          <w:i w:val="0"/>
          <w:sz w:val="24"/>
          <w:szCs w:val="24"/>
        </w:rPr>
        <w:t xml:space="preserve"> at 7:3</w:t>
      </w:r>
      <w:r w:rsidR="00680237">
        <w:rPr>
          <w:rFonts w:cstheme="majorHAnsi"/>
          <w:b w:val="0"/>
          <w:i w:val="0"/>
          <w:sz w:val="24"/>
          <w:szCs w:val="24"/>
        </w:rPr>
        <w:t>8</w:t>
      </w:r>
      <w:r>
        <w:rPr>
          <w:rFonts w:cstheme="majorHAnsi"/>
          <w:b w:val="0"/>
          <w:i w:val="0"/>
          <w:sz w:val="24"/>
          <w:szCs w:val="24"/>
        </w:rPr>
        <w:t xml:space="preserve"> p.m.</w:t>
      </w:r>
    </w:p>
    <w:p w14:paraId="0E9FF49C" w14:textId="6FBB28AA" w:rsidR="00F2510A" w:rsidRPr="00F2510A" w:rsidRDefault="00F2510A" w:rsidP="00F2510A">
      <w:pPr>
        <w:ind w:left="0"/>
        <w:rPr>
          <w:rFonts w:asciiTheme="majorHAnsi" w:hAnsiTheme="majorHAnsi" w:cstheme="majorHAnsi"/>
          <w:bCs/>
          <w:kern w:val="32"/>
        </w:rPr>
      </w:pPr>
    </w:p>
    <w:p w14:paraId="64C99A07" w14:textId="1D7958F0" w:rsidR="00161F61" w:rsidRPr="00161F61" w:rsidRDefault="00161F61" w:rsidP="00C82E96">
      <w:pPr>
        <w:pStyle w:val="ListParagraph"/>
        <w:numPr>
          <w:ilvl w:val="0"/>
          <w:numId w:val="41"/>
        </w:numPr>
        <w:rPr>
          <w:rFonts w:asciiTheme="majorHAnsi" w:hAnsiTheme="majorHAnsi" w:cstheme="majorHAnsi"/>
          <w:bCs/>
          <w:kern w:val="32"/>
        </w:rPr>
      </w:pPr>
      <w:r>
        <w:rPr>
          <w:rFonts w:asciiTheme="majorHAnsi" w:hAnsiTheme="majorHAnsi" w:cstheme="majorHAnsi"/>
          <w:u w:val="single"/>
        </w:rPr>
        <w:t>Conflict of Interest.</w:t>
      </w:r>
      <w:r w:rsidRPr="00F2510A">
        <w:rPr>
          <w:rFonts w:asciiTheme="majorHAnsi" w:hAnsiTheme="majorHAnsi" w:cstheme="majorHAnsi"/>
        </w:rPr>
        <w:t xml:space="preserve">     T</w:t>
      </w:r>
      <w:r>
        <w:rPr>
          <w:rFonts w:asciiTheme="majorHAnsi" w:hAnsiTheme="majorHAnsi" w:cstheme="majorHAnsi"/>
        </w:rPr>
        <w:t>here were no reports from Board members of any conflicts of interest relating to the Board members o</w:t>
      </w:r>
      <w:r w:rsidR="00680237">
        <w:rPr>
          <w:rFonts w:asciiTheme="majorHAnsi" w:hAnsiTheme="majorHAnsi" w:cstheme="majorHAnsi"/>
        </w:rPr>
        <w:t>r</w:t>
      </w:r>
      <w:r>
        <w:rPr>
          <w:rFonts w:asciiTheme="majorHAnsi" w:hAnsiTheme="majorHAnsi" w:cstheme="majorHAnsi"/>
        </w:rPr>
        <w:t xml:space="preserve"> library matters.</w:t>
      </w:r>
    </w:p>
    <w:p w14:paraId="7513F1C4" w14:textId="77777777" w:rsidR="00161F61" w:rsidRPr="00161F61" w:rsidRDefault="00161F61" w:rsidP="00161F61">
      <w:pPr>
        <w:pStyle w:val="ListParagraph"/>
        <w:rPr>
          <w:rFonts w:asciiTheme="majorHAnsi" w:hAnsiTheme="majorHAnsi" w:cstheme="majorHAnsi"/>
          <w:bCs/>
          <w:kern w:val="32"/>
        </w:rPr>
      </w:pPr>
    </w:p>
    <w:p w14:paraId="619FC64B" w14:textId="74C92C6A" w:rsidR="00F2510A" w:rsidRPr="00680237" w:rsidRDefault="00D90F88" w:rsidP="0093067C">
      <w:pPr>
        <w:pStyle w:val="ListParagraph"/>
        <w:numPr>
          <w:ilvl w:val="0"/>
          <w:numId w:val="41"/>
        </w:numPr>
        <w:rPr>
          <w:rFonts w:asciiTheme="majorHAnsi" w:hAnsiTheme="majorHAnsi" w:cstheme="majorHAnsi"/>
          <w:bCs/>
          <w:kern w:val="32"/>
        </w:rPr>
      </w:pPr>
      <w:r w:rsidRPr="00680237">
        <w:rPr>
          <w:rFonts w:asciiTheme="majorHAnsi" w:hAnsiTheme="majorHAnsi" w:cstheme="majorHAnsi"/>
          <w:bCs/>
          <w:kern w:val="32"/>
          <w:u w:val="single"/>
        </w:rPr>
        <w:t xml:space="preserve">Disposition of Minutes of </w:t>
      </w:r>
      <w:r w:rsidR="0093067C" w:rsidRPr="00680237">
        <w:rPr>
          <w:rFonts w:asciiTheme="majorHAnsi" w:hAnsiTheme="majorHAnsi" w:cstheme="majorHAnsi"/>
          <w:bCs/>
          <w:kern w:val="32"/>
          <w:u w:val="single"/>
        </w:rPr>
        <w:t>November</w:t>
      </w:r>
      <w:r w:rsidRPr="00680237">
        <w:rPr>
          <w:rFonts w:asciiTheme="majorHAnsi" w:hAnsiTheme="majorHAnsi" w:cstheme="majorHAnsi"/>
          <w:bCs/>
          <w:kern w:val="32"/>
          <w:u w:val="single"/>
        </w:rPr>
        <w:t xml:space="preserve"> </w:t>
      </w:r>
      <w:r w:rsidR="0093067C" w:rsidRPr="00680237">
        <w:rPr>
          <w:rFonts w:asciiTheme="majorHAnsi" w:hAnsiTheme="majorHAnsi" w:cstheme="majorHAnsi"/>
          <w:bCs/>
          <w:kern w:val="32"/>
          <w:u w:val="single"/>
        </w:rPr>
        <w:t>4</w:t>
      </w:r>
      <w:r w:rsidRPr="00680237">
        <w:rPr>
          <w:rFonts w:asciiTheme="majorHAnsi" w:hAnsiTheme="majorHAnsi" w:cstheme="majorHAnsi"/>
          <w:bCs/>
          <w:kern w:val="32"/>
          <w:u w:val="single"/>
        </w:rPr>
        <w:t>, 201</w:t>
      </w:r>
      <w:r w:rsidR="00680237" w:rsidRPr="00680237">
        <w:rPr>
          <w:rFonts w:asciiTheme="majorHAnsi" w:hAnsiTheme="majorHAnsi" w:cstheme="majorHAnsi"/>
          <w:bCs/>
          <w:kern w:val="32"/>
          <w:u w:val="single"/>
        </w:rPr>
        <w:t>9</w:t>
      </w:r>
      <w:r w:rsidRPr="00680237">
        <w:rPr>
          <w:rFonts w:asciiTheme="majorHAnsi" w:hAnsiTheme="majorHAnsi" w:cstheme="majorHAnsi"/>
          <w:bCs/>
          <w:kern w:val="32"/>
          <w:u w:val="single"/>
        </w:rPr>
        <w:t xml:space="preserve"> meeting.</w:t>
      </w:r>
      <w:r w:rsidRPr="00680237">
        <w:rPr>
          <w:rFonts w:asciiTheme="majorHAnsi" w:hAnsiTheme="majorHAnsi" w:cstheme="majorHAnsi"/>
          <w:bCs/>
          <w:kern w:val="32"/>
        </w:rPr>
        <w:t xml:space="preserve">     </w:t>
      </w:r>
      <w:r w:rsidR="00577013" w:rsidRPr="00680237">
        <w:rPr>
          <w:rFonts w:asciiTheme="majorHAnsi" w:hAnsiTheme="majorHAnsi" w:cstheme="majorHAnsi"/>
          <w:bCs/>
          <w:kern w:val="32"/>
        </w:rPr>
        <w:t>Th</w:t>
      </w:r>
      <w:r w:rsidRPr="00680237">
        <w:rPr>
          <w:rFonts w:asciiTheme="majorHAnsi" w:hAnsiTheme="majorHAnsi" w:cstheme="majorHAnsi"/>
          <w:bCs/>
          <w:kern w:val="32"/>
        </w:rPr>
        <w:t xml:space="preserve">e minutes were distributed and </w:t>
      </w:r>
      <w:r w:rsidR="00680237" w:rsidRPr="00680237">
        <w:rPr>
          <w:rFonts w:asciiTheme="majorHAnsi" w:hAnsiTheme="majorHAnsi" w:cstheme="majorHAnsi"/>
          <w:bCs/>
          <w:kern w:val="32"/>
        </w:rPr>
        <w:t>discussed</w:t>
      </w:r>
      <w:r w:rsidRPr="00680237">
        <w:rPr>
          <w:rFonts w:asciiTheme="majorHAnsi" w:hAnsiTheme="majorHAnsi" w:cstheme="majorHAnsi"/>
          <w:bCs/>
          <w:kern w:val="32"/>
        </w:rPr>
        <w:t xml:space="preserve">.  </w:t>
      </w:r>
      <w:r w:rsidR="00195BCE" w:rsidRPr="00680237">
        <w:rPr>
          <w:rFonts w:asciiTheme="majorHAnsi" w:hAnsiTheme="majorHAnsi" w:cstheme="majorHAnsi"/>
          <w:bCs/>
          <w:kern w:val="32"/>
        </w:rPr>
        <w:t>Motion by M</w:t>
      </w:r>
      <w:r w:rsidR="00680237" w:rsidRPr="00680237">
        <w:rPr>
          <w:rFonts w:asciiTheme="majorHAnsi" w:hAnsiTheme="majorHAnsi" w:cstheme="majorHAnsi"/>
          <w:bCs/>
          <w:kern w:val="32"/>
        </w:rPr>
        <w:t>anning</w:t>
      </w:r>
      <w:r w:rsidR="00195BCE" w:rsidRPr="00680237">
        <w:rPr>
          <w:rFonts w:asciiTheme="majorHAnsi" w:hAnsiTheme="majorHAnsi" w:cstheme="majorHAnsi"/>
          <w:bCs/>
          <w:kern w:val="32"/>
        </w:rPr>
        <w:t xml:space="preserve">, </w:t>
      </w:r>
      <w:r w:rsidR="00757227" w:rsidRPr="00680237">
        <w:rPr>
          <w:rFonts w:asciiTheme="majorHAnsi" w:hAnsiTheme="majorHAnsi" w:cstheme="majorHAnsi"/>
          <w:bCs/>
          <w:kern w:val="32"/>
        </w:rPr>
        <w:t xml:space="preserve">seconded by </w:t>
      </w:r>
      <w:r w:rsidR="00680237" w:rsidRPr="00680237">
        <w:rPr>
          <w:rFonts w:asciiTheme="majorHAnsi" w:hAnsiTheme="majorHAnsi" w:cstheme="majorHAnsi"/>
          <w:bCs/>
          <w:kern w:val="32"/>
        </w:rPr>
        <w:t>Downey</w:t>
      </w:r>
      <w:r w:rsidR="00757227" w:rsidRPr="00680237">
        <w:rPr>
          <w:rFonts w:asciiTheme="majorHAnsi" w:hAnsiTheme="majorHAnsi" w:cstheme="majorHAnsi"/>
          <w:bCs/>
          <w:kern w:val="32"/>
        </w:rPr>
        <w:t xml:space="preserve"> </w:t>
      </w:r>
      <w:r w:rsidRPr="00680237">
        <w:rPr>
          <w:rFonts w:asciiTheme="majorHAnsi" w:hAnsiTheme="majorHAnsi" w:cstheme="majorHAnsi"/>
          <w:bCs/>
          <w:kern w:val="32"/>
        </w:rPr>
        <w:t xml:space="preserve">that the minutes be accepted as </w:t>
      </w:r>
      <w:r w:rsidR="00680237">
        <w:rPr>
          <w:rFonts w:asciiTheme="majorHAnsi" w:hAnsiTheme="majorHAnsi" w:cstheme="majorHAnsi"/>
          <w:bCs/>
          <w:kern w:val="32"/>
        </w:rPr>
        <w:t>presented</w:t>
      </w:r>
      <w:r w:rsidRPr="00680237">
        <w:rPr>
          <w:rFonts w:asciiTheme="majorHAnsi" w:hAnsiTheme="majorHAnsi" w:cstheme="majorHAnsi"/>
          <w:bCs/>
          <w:kern w:val="32"/>
        </w:rPr>
        <w:t>.     Carried.</w:t>
      </w:r>
    </w:p>
    <w:p w14:paraId="5E7307CB" w14:textId="77777777" w:rsidR="00F2510A" w:rsidRDefault="00F2510A" w:rsidP="00F2510A">
      <w:pPr>
        <w:pStyle w:val="ListParagraph"/>
        <w:rPr>
          <w:rFonts w:asciiTheme="majorHAnsi" w:hAnsiTheme="majorHAnsi" w:cstheme="majorHAnsi"/>
          <w:bCs/>
          <w:kern w:val="32"/>
        </w:rPr>
      </w:pPr>
    </w:p>
    <w:p w14:paraId="012C6A90" w14:textId="17DA50C4" w:rsidR="00F2510A" w:rsidRPr="00195BCE" w:rsidRDefault="00D90F88" w:rsidP="00935655">
      <w:pPr>
        <w:pStyle w:val="ListParagraph"/>
        <w:numPr>
          <w:ilvl w:val="0"/>
          <w:numId w:val="41"/>
        </w:numPr>
        <w:rPr>
          <w:rFonts w:asciiTheme="majorHAnsi" w:hAnsiTheme="majorHAnsi" w:cstheme="majorHAnsi"/>
          <w:bCs/>
          <w:kern w:val="32"/>
        </w:rPr>
      </w:pPr>
      <w:r w:rsidRPr="00757227">
        <w:rPr>
          <w:rFonts w:asciiTheme="majorHAnsi" w:hAnsiTheme="majorHAnsi" w:cstheme="majorHAnsi"/>
          <w:bCs/>
          <w:kern w:val="32"/>
          <w:u w:val="single"/>
        </w:rPr>
        <w:t>Treasurer’s Report:  Public Fund</w:t>
      </w:r>
      <w:r w:rsidR="00577013" w:rsidRPr="00757227">
        <w:rPr>
          <w:rFonts w:asciiTheme="majorHAnsi" w:hAnsiTheme="majorHAnsi" w:cstheme="majorHAnsi"/>
          <w:bCs/>
          <w:kern w:val="32"/>
          <w:u w:val="single"/>
        </w:rPr>
        <w:t>.</w:t>
      </w:r>
      <w:r w:rsidRPr="00195BCE">
        <w:rPr>
          <w:rFonts w:asciiTheme="majorHAnsi" w:hAnsiTheme="majorHAnsi" w:cstheme="majorHAnsi"/>
          <w:bCs/>
          <w:kern w:val="32"/>
        </w:rPr>
        <w:t xml:space="preserve">     </w:t>
      </w:r>
      <w:r w:rsidR="00577013" w:rsidRPr="00195BCE">
        <w:rPr>
          <w:rFonts w:asciiTheme="majorHAnsi" w:hAnsiTheme="majorHAnsi" w:cstheme="majorHAnsi"/>
          <w:bCs/>
          <w:kern w:val="32"/>
        </w:rPr>
        <w:t>The Budget Status Report</w:t>
      </w:r>
      <w:r w:rsidR="00487282" w:rsidRPr="00195BCE">
        <w:rPr>
          <w:rFonts w:asciiTheme="majorHAnsi" w:hAnsiTheme="majorHAnsi" w:cstheme="majorHAnsi"/>
          <w:bCs/>
          <w:kern w:val="32"/>
        </w:rPr>
        <w:t xml:space="preserve"> for 07/01/201</w:t>
      </w:r>
      <w:r w:rsidR="00680237">
        <w:rPr>
          <w:rFonts w:asciiTheme="majorHAnsi" w:hAnsiTheme="majorHAnsi" w:cstheme="majorHAnsi"/>
          <w:bCs/>
          <w:kern w:val="32"/>
        </w:rPr>
        <w:t>9</w:t>
      </w:r>
      <w:r w:rsidR="00487282" w:rsidRPr="00195BCE">
        <w:rPr>
          <w:rFonts w:asciiTheme="majorHAnsi" w:hAnsiTheme="majorHAnsi" w:cstheme="majorHAnsi"/>
          <w:bCs/>
          <w:kern w:val="32"/>
        </w:rPr>
        <w:t xml:space="preserve"> – </w:t>
      </w:r>
      <w:r w:rsidR="00BF108B">
        <w:rPr>
          <w:rFonts w:asciiTheme="majorHAnsi" w:hAnsiTheme="majorHAnsi" w:cstheme="majorHAnsi"/>
          <w:bCs/>
          <w:kern w:val="32"/>
        </w:rPr>
        <w:t>11</w:t>
      </w:r>
      <w:r w:rsidR="00487282" w:rsidRPr="00195BCE">
        <w:rPr>
          <w:rFonts w:asciiTheme="majorHAnsi" w:hAnsiTheme="majorHAnsi" w:cstheme="majorHAnsi"/>
          <w:bCs/>
          <w:kern w:val="32"/>
        </w:rPr>
        <w:t>/</w:t>
      </w:r>
      <w:r w:rsidR="00BF108B">
        <w:rPr>
          <w:rFonts w:asciiTheme="majorHAnsi" w:hAnsiTheme="majorHAnsi" w:cstheme="majorHAnsi"/>
          <w:bCs/>
          <w:kern w:val="32"/>
        </w:rPr>
        <w:t>30</w:t>
      </w:r>
      <w:r w:rsidR="00487282" w:rsidRPr="00195BCE">
        <w:rPr>
          <w:rFonts w:asciiTheme="majorHAnsi" w:hAnsiTheme="majorHAnsi" w:cstheme="majorHAnsi"/>
          <w:bCs/>
          <w:kern w:val="32"/>
        </w:rPr>
        <w:t>/201</w:t>
      </w:r>
      <w:r w:rsidR="00680237">
        <w:rPr>
          <w:rFonts w:asciiTheme="majorHAnsi" w:hAnsiTheme="majorHAnsi" w:cstheme="majorHAnsi"/>
          <w:bCs/>
          <w:kern w:val="32"/>
        </w:rPr>
        <w:t>9</w:t>
      </w:r>
      <w:r w:rsidR="00371EC9" w:rsidRPr="00195BCE">
        <w:rPr>
          <w:rFonts w:asciiTheme="majorHAnsi" w:hAnsiTheme="majorHAnsi" w:cstheme="majorHAnsi"/>
          <w:bCs/>
          <w:kern w:val="32"/>
        </w:rPr>
        <w:t xml:space="preserve"> was</w:t>
      </w:r>
      <w:r w:rsidR="00577013" w:rsidRPr="00195BCE">
        <w:rPr>
          <w:rFonts w:asciiTheme="majorHAnsi" w:hAnsiTheme="majorHAnsi" w:cstheme="majorHAnsi"/>
          <w:bCs/>
          <w:kern w:val="32"/>
        </w:rPr>
        <w:t xml:space="preserve"> distributed and discussed. </w:t>
      </w:r>
      <w:r w:rsidR="00161F61" w:rsidRPr="00195BCE">
        <w:rPr>
          <w:rFonts w:asciiTheme="majorHAnsi" w:hAnsiTheme="majorHAnsi" w:cstheme="majorHAnsi"/>
          <w:bCs/>
          <w:kern w:val="32"/>
        </w:rPr>
        <w:t xml:space="preserve"> </w:t>
      </w:r>
      <w:r w:rsidR="00680237">
        <w:rPr>
          <w:rFonts w:asciiTheme="majorHAnsi" w:hAnsiTheme="majorHAnsi" w:cstheme="majorHAnsi"/>
          <w:bCs/>
          <w:kern w:val="32"/>
        </w:rPr>
        <w:t xml:space="preserve">Van Patten informed the Board that the negative amount in the Recordings budget line would increase throughout the remainder of the fiscal year.  She explained this is due to the way the funds are encumbered on purchase orders and at the end of the year, unused funds from purchase orders will be released and the budget line will show the actual spend for the year.  </w:t>
      </w:r>
      <w:r w:rsidR="00161F61" w:rsidRPr="00195BCE">
        <w:rPr>
          <w:rFonts w:asciiTheme="majorHAnsi" w:hAnsiTheme="majorHAnsi" w:cstheme="majorHAnsi"/>
          <w:bCs/>
          <w:kern w:val="32"/>
        </w:rPr>
        <w:t>M</w:t>
      </w:r>
      <w:r w:rsidR="00487282" w:rsidRPr="00195BCE">
        <w:rPr>
          <w:rFonts w:asciiTheme="majorHAnsi" w:hAnsiTheme="majorHAnsi" w:cstheme="majorHAnsi"/>
          <w:bCs/>
          <w:kern w:val="32"/>
        </w:rPr>
        <w:t xml:space="preserve">otion by </w:t>
      </w:r>
      <w:r w:rsidR="00680237">
        <w:rPr>
          <w:rFonts w:asciiTheme="majorHAnsi" w:hAnsiTheme="majorHAnsi" w:cstheme="majorHAnsi"/>
          <w:bCs/>
          <w:kern w:val="32"/>
        </w:rPr>
        <w:t>Clarkson</w:t>
      </w:r>
      <w:r w:rsidR="00487282" w:rsidRPr="00195BCE">
        <w:rPr>
          <w:rFonts w:asciiTheme="majorHAnsi" w:hAnsiTheme="majorHAnsi" w:cstheme="majorHAnsi"/>
          <w:bCs/>
          <w:kern w:val="32"/>
        </w:rPr>
        <w:t xml:space="preserve">, seconded by </w:t>
      </w:r>
      <w:r w:rsidR="00195BCE" w:rsidRPr="00195BCE">
        <w:rPr>
          <w:rFonts w:asciiTheme="majorHAnsi" w:hAnsiTheme="majorHAnsi" w:cstheme="majorHAnsi"/>
          <w:bCs/>
          <w:kern w:val="32"/>
        </w:rPr>
        <w:t>Downey</w:t>
      </w:r>
      <w:r w:rsidR="00487282" w:rsidRPr="00195BCE">
        <w:rPr>
          <w:rFonts w:asciiTheme="majorHAnsi" w:hAnsiTheme="majorHAnsi" w:cstheme="majorHAnsi"/>
          <w:bCs/>
          <w:kern w:val="32"/>
        </w:rPr>
        <w:t xml:space="preserve"> that </w:t>
      </w:r>
      <w:r w:rsidR="00161F61" w:rsidRPr="00195BCE">
        <w:rPr>
          <w:rFonts w:asciiTheme="majorHAnsi" w:hAnsiTheme="majorHAnsi" w:cstheme="majorHAnsi"/>
          <w:bCs/>
          <w:kern w:val="32"/>
        </w:rPr>
        <w:t xml:space="preserve">the Public Fund report as of </w:t>
      </w:r>
      <w:r w:rsidR="00BF108B">
        <w:rPr>
          <w:rFonts w:asciiTheme="majorHAnsi" w:hAnsiTheme="majorHAnsi" w:cstheme="majorHAnsi"/>
          <w:bCs/>
          <w:kern w:val="32"/>
        </w:rPr>
        <w:t>11</w:t>
      </w:r>
      <w:r w:rsidR="004062F8" w:rsidRPr="00195BCE">
        <w:rPr>
          <w:rFonts w:asciiTheme="majorHAnsi" w:hAnsiTheme="majorHAnsi" w:cstheme="majorHAnsi"/>
          <w:bCs/>
          <w:kern w:val="32"/>
        </w:rPr>
        <w:t>/3</w:t>
      </w:r>
      <w:r w:rsidR="00371EC9" w:rsidRPr="00195BCE">
        <w:rPr>
          <w:rFonts w:asciiTheme="majorHAnsi" w:hAnsiTheme="majorHAnsi" w:cstheme="majorHAnsi"/>
          <w:bCs/>
          <w:kern w:val="32"/>
        </w:rPr>
        <w:t>0</w:t>
      </w:r>
      <w:r w:rsidR="004062F8" w:rsidRPr="00195BCE">
        <w:rPr>
          <w:rFonts w:asciiTheme="majorHAnsi" w:hAnsiTheme="majorHAnsi" w:cstheme="majorHAnsi"/>
          <w:bCs/>
          <w:kern w:val="32"/>
        </w:rPr>
        <w:t>/</w:t>
      </w:r>
      <w:r w:rsidR="00BF108B">
        <w:rPr>
          <w:rFonts w:asciiTheme="majorHAnsi" w:hAnsiTheme="majorHAnsi" w:cstheme="majorHAnsi"/>
          <w:bCs/>
          <w:kern w:val="32"/>
        </w:rPr>
        <w:t>2</w:t>
      </w:r>
      <w:r w:rsidR="004062F8" w:rsidRPr="00195BCE">
        <w:rPr>
          <w:rFonts w:asciiTheme="majorHAnsi" w:hAnsiTheme="majorHAnsi" w:cstheme="majorHAnsi"/>
          <w:bCs/>
          <w:kern w:val="32"/>
        </w:rPr>
        <w:t>01</w:t>
      </w:r>
      <w:r w:rsidR="00BF108B">
        <w:rPr>
          <w:rFonts w:asciiTheme="majorHAnsi" w:hAnsiTheme="majorHAnsi" w:cstheme="majorHAnsi"/>
          <w:bCs/>
          <w:kern w:val="32"/>
        </w:rPr>
        <w:t>9</w:t>
      </w:r>
      <w:r w:rsidR="004062F8" w:rsidRPr="00195BCE">
        <w:rPr>
          <w:rFonts w:asciiTheme="majorHAnsi" w:hAnsiTheme="majorHAnsi" w:cstheme="majorHAnsi"/>
          <w:bCs/>
          <w:kern w:val="32"/>
        </w:rPr>
        <w:t xml:space="preserve"> be accepted as presented</w:t>
      </w:r>
      <w:r w:rsidR="00487282" w:rsidRPr="00195BCE">
        <w:rPr>
          <w:rFonts w:asciiTheme="majorHAnsi" w:hAnsiTheme="majorHAnsi" w:cstheme="majorHAnsi"/>
          <w:bCs/>
          <w:kern w:val="32"/>
        </w:rPr>
        <w:t>.</w:t>
      </w:r>
      <w:r w:rsidR="00577013" w:rsidRPr="00195BCE">
        <w:rPr>
          <w:rFonts w:asciiTheme="majorHAnsi" w:hAnsiTheme="majorHAnsi" w:cstheme="majorHAnsi"/>
          <w:bCs/>
          <w:kern w:val="32"/>
        </w:rPr>
        <w:t xml:space="preserve">   Carried.</w:t>
      </w:r>
      <w:r w:rsidR="00F2510A" w:rsidRPr="00195BCE">
        <w:rPr>
          <w:rFonts w:asciiTheme="majorHAnsi" w:hAnsiTheme="majorHAnsi" w:cstheme="majorHAnsi"/>
          <w:bCs/>
          <w:kern w:val="32"/>
        </w:rPr>
        <w:t xml:space="preserve">  </w:t>
      </w:r>
    </w:p>
    <w:p w14:paraId="2801D44C" w14:textId="77777777" w:rsidR="00F2510A" w:rsidRPr="00F2510A" w:rsidRDefault="00F2510A" w:rsidP="00F2510A">
      <w:pPr>
        <w:pStyle w:val="ListParagraph"/>
        <w:rPr>
          <w:rFonts w:asciiTheme="majorHAnsi" w:hAnsiTheme="majorHAnsi" w:cstheme="majorHAnsi"/>
          <w:bCs/>
          <w:kern w:val="32"/>
        </w:rPr>
      </w:pPr>
    </w:p>
    <w:p w14:paraId="68D1D94E" w14:textId="5064B30F" w:rsidR="00F2510A" w:rsidRPr="00195BCE" w:rsidRDefault="00577013" w:rsidP="00935655">
      <w:pPr>
        <w:pStyle w:val="ListParagraph"/>
        <w:numPr>
          <w:ilvl w:val="0"/>
          <w:numId w:val="41"/>
        </w:numPr>
        <w:rPr>
          <w:rFonts w:asciiTheme="majorHAnsi" w:hAnsiTheme="majorHAnsi" w:cstheme="majorHAnsi"/>
          <w:bCs/>
          <w:kern w:val="32"/>
        </w:rPr>
      </w:pPr>
      <w:r w:rsidRPr="00757227">
        <w:rPr>
          <w:rFonts w:asciiTheme="majorHAnsi" w:hAnsiTheme="majorHAnsi" w:cstheme="majorHAnsi"/>
          <w:bCs/>
          <w:kern w:val="32"/>
          <w:u w:val="single"/>
        </w:rPr>
        <w:t>Treasurer’s Report: Donation Fund.</w:t>
      </w:r>
      <w:r w:rsidRPr="00195BCE">
        <w:rPr>
          <w:rFonts w:asciiTheme="majorHAnsi" w:hAnsiTheme="majorHAnsi" w:cstheme="majorHAnsi"/>
          <w:bCs/>
          <w:kern w:val="32"/>
        </w:rPr>
        <w:t xml:space="preserve">     The Donation Fund report</w:t>
      </w:r>
      <w:r w:rsidR="00935655" w:rsidRPr="00195BCE">
        <w:rPr>
          <w:rFonts w:asciiTheme="majorHAnsi" w:hAnsiTheme="majorHAnsi" w:cstheme="majorHAnsi"/>
          <w:bCs/>
          <w:kern w:val="32"/>
        </w:rPr>
        <w:t>, dated December 1</w:t>
      </w:r>
      <w:r w:rsidR="00BF108B">
        <w:rPr>
          <w:rFonts w:asciiTheme="majorHAnsi" w:hAnsiTheme="majorHAnsi" w:cstheme="majorHAnsi"/>
          <w:bCs/>
          <w:kern w:val="32"/>
        </w:rPr>
        <w:t>1</w:t>
      </w:r>
      <w:r w:rsidR="00935655" w:rsidRPr="00195BCE">
        <w:rPr>
          <w:rFonts w:asciiTheme="majorHAnsi" w:hAnsiTheme="majorHAnsi" w:cstheme="majorHAnsi"/>
          <w:bCs/>
          <w:kern w:val="32"/>
        </w:rPr>
        <w:t>, 201</w:t>
      </w:r>
      <w:r w:rsidR="00BF108B">
        <w:rPr>
          <w:rFonts w:asciiTheme="majorHAnsi" w:hAnsiTheme="majorHAnsi" w:cstheme="majorHAnsi"/>
          <w:bCs/>
          <w:kern w:val="32"/>
        </w:rPr>
        <w:t>9</w:t>
      </w:r>
      <w:r w:rsidR="00935655" w:rsidRPr="00195BCE">
        <w:rPr>
          <w:rFonts w:asciiTheme="majorHAnsi" w:hAnsiTheme="majorHAnsi" w:cstheme="majorHAnsi"/>
          <w:bCs/>
          <w:kern w:val="32"/>
        </w:rPr>
        <w:t>,</w:t>
      </w:r>
      <w:r w:rsidRPr="00195BCE">
        <w:rPr>
          <w:rFonts w:asciiTheme="majorHAnsi" w:hAnsiTheme="majorHAnsi" w:cstheme="majorHAnsi"/>
          <w:bCs/>
          <w:kern w:val="32"/>
        </w:rPr>
        <w:t xml:space="preserve"> was distributed and discussed.  Motion by </w:t>
      </w:r>
      <w:r w:rsidR="00195BCE" w:rsidRPr="00195BCE">
        <w:rPr>
          <w:rFonts w:asciiTheme="majorHAnsi" w:hAnsiTheme="majorHAnsi" w:cstheme="majorHAnsi"/>
          <w:bCs/>
          <w:kern w:val="32"/>
        </w:rPr>
        <w:t>McManus</w:t>
      </w:r>
      <w:r w:rsidRPr="00195BCE">
        <w:rPr>
          <w:rFonts w:asciiTheme="majorHAnsi" w:hAnsiTheme="majorHAnsi" w:cstheme="majorHAnsi"/>
          <w:bCs/>
          <w:kern w:val="32"/>
        </w:rPr>
        <w:t xml:space="preserve">, seconded by </w:t>
      </w:r>
      <w:r w:rsidR="00BF108B">
        <w:rPr>
          <w:rFonts w:asciiTheme="majorHAnsi" w:hAnsiTheme="majorHAnsi" w:cstheme="majorHAnsi"/>
          <w:bCs/>
          <w:kern w:val="32"/>
        </w:rPr>
        <w:t>Downey</w:t>
      </w:r>
      <w:r w:rsidRPr="00195BCE">
        <w:rPr>
          <w:rFonts w:asciiTheme="majorHAnsi" w:hAnsiTheme="majorHAnsi" w:cstheme="majorHAnsi"/>
          <w:bCs/>
          <w:kern w:val="32"/>
        </w:rPr>
        <w:t xml:space="preserve"> that the </w:t>
      </w:r>
      <w:r w:rsidR="004062F8" w:rsidRPr="00195BCE">
        <w:rPr>
          <w:rFonts w:asciiTheme="majorHAnsi" w:hAnsiTheme="majorHAnsi" w:cstheme="majorHAnsi"/>
          <w:bCs/>
          <w:kern w:val="32"/>
        </w:rPr>
        <w:t xml:space="preserve">Donation Fund report </w:t>
      </w:r>
      <w:r w:rsidR="00195BCE">
        <w:rPr>
          <w:rFonts w:asciiTheme="majorHAnsi" w:hAnsiTheme="majorHAnsi" w:cstheme="majorHAnsi"/>
          <w:bCs/>
          <w:kern w:val="32"/>
        </w:rPr>
        <w:t>dated December 1</w:t>
      </w:r>
      <w:r w:rsidR="00BF108B">
        <w:rPr>
          <w:rFonts w:asciiTheme="majorHAnsi" w:hAnsiTheme="majorHAnsi" w:cstheme="majorHAnsi"/>
          <w:bCs/>
          <w:kern w:val="32"/>
        </w:rPr>
        <w:t>1</w:t>
      </w:r>
      <w:r w:rsidR="00195BCE">
        <w:rPr>
          <w:rFonts w:asciiTheme="majorHAnsi" w:hAnsiTheme="majorHAnsi" w:cstheme="majorHAnsi"/>
          <w:bCs/>
          <w:kern w:val="32"/>
        </w:rPr>
        <w:t xml:space="preserve">, </w:t>
      </w:r>
      <w:r w:rsidR="004062F8" w:rsidRPr="00195BCE">
        <w:rPr>
          <w:rFonts w:asciiTheme="majorHAnsi" w:hAnsiTheme="majorHAnsi" w:cstheme="majorHAnsi"/>
          <w:bCs/>
          <w:kern w:val="32"/>
        </w:rPr>
        <w:t>201</w:t>
      </w:r>
      <w:r w:rsidR="00BF108B">
        <w:rPr>
          <w:rFonts w:asciiTheme="majorHAnsi" w:hAnsiTheme="majorHAnsi" w:cstheme="majorHAnsi"/>
          <w:bCs/>
          <w:kern w:val="32"/>
        </w:rPr>
        <w:t>9</w:t>
      </w:r>
      <w:r w:rsidR="004062F8" w:rsidRPr="00195BCE">
        <w:rPr>
          <w:rFonts w:asciiTheme="majorHAnsi" w:hAnsiTheme="majorHAnsi" w:cstheme="majorHAnsi"/>
          <w:bCs/>
          <w:kern w:val="32"/>
        </w:rPr>
        <w:t xml:space="preserve"> </w:t>
      </w:r>
      <w:r w:rsidRPr="00195BCE">
        <w:rPr>
          <w:rFonts w:asciiTheme="majorHAnsi" w:hAnsiTheme="majorHAnsi" w:cstheme="majorHAnsi"/>
          <w:bCs/>
          <w:kern w:val="32"/>
        </w:rPr>
        <w:t xml:space="preserve">be accepted as presented.     </w:t>
      </w:r>
      <w:r w:rsidR="0091517B" w:rsidRPr="00195BCE">
        <w:rPr>
          <w:rFonts w:asciiTheme="majorHAnsi" w:hAnsiTheme="majorHAnsi" w:cstheme="majorHAnsi"/>
          <w:bCs/>
          <w:kern w:val="32"/>
        </w:rPr>
        <w:t>Carried.</w:t>
      </w:r>
    </w:p>
    <w:p w14:paraId="558A71E8" w14:textId="77777777" w:rsidR="00F2510A" w:rsidRPr="00F2510A" w:rsidRDefault="00F2510A" w:rsidP="00F2510A">
      <w:pPr>
        <w:pStyle w:val="ListParagraph"/>
        <w:rPr>
          <w:rFonts w:asciiTheme="majorHAnsi" w:hAnsiTheme="majorHAnsi" w:cstheme="majorHAnsi"/>
          <w:u w:val="single"/>
        </w:rPr>
      </w:pPr>
    </w:p>
    <w:p w14:paraId="5ECAA0F4" w14:textId="79E92420" w:rsidR="00AA18F5" w:rsidRPr="005F62AC" w:rsidRDefault="00577013" w:rsidP="00935655">
      <w:pPr>
        <w:pStyle w:val="ListParagraph"/>
        <w:numPr>
          <w:ilvl w:val="0"/>
          <w:numId w:val="41"/>
        </w:numPr>
        <w:rPr>
          <w:rFonts w:asciiTheme="majorHAnsi" w:hAnsiTheme="majorHAnsi" w:cstheme="majorHAnsi"/>
          <w:bCs/>
          <w:kern w:val="32"/>
        </w:rPr>
      </w:pPr>
      <w:r w:rsidRPr="005F62AC">
        <w:rPr>
          <w:rFonts w:asciiTheme="majorHAnsi" w:hAnsiTheme="majorHAnsi" w:cstheme="majorHAnsi"/>
          <w:u w:val="single"/>
        </w:rPr>
        <w:t>Bills:  Public Fund.</w:t>
      </w:r>
      <w:r w:rsidR="00AA18F5" w:rsidRPr="005F62AC">
        <w:rPr>
          <w:rFonts w:asciiTheme="majorHAnsi" w:hAnsiTheme="majorHAnsi" w:cstheme="majorHAnsi"/>
        </w:rPr>
        <w:t xml:space="preserve">     </w:t>
      </w:r>
      <w:r w:rsidRPr="005F62AC">
        <w:rPr>
          <w:rFonts w:asciiTheme="majorHAnsi" w:hAnsiTheme="majorHAnsi" w:cstheme="majorHAnsi"/>
        </w:rPr>
        <w:t xml:space="preserve">The Public Fund Bills Payable report for </w:t>
      </w:r>
      <w:r w:rsidR="002E6BD2" w:rsidRPr="005F62AC">
        <w:rPr>
          <w:rFonts w:asciiTheme="majorHAnsi" w:hAnsiTheme="majorHAnsi" w:cstheme="majorHAnsi"/>
        </w:rPr>
        <w:t>1</w:t>
      </w:r>
      <w:r w:rsidR="00935655" w:rsidRPr="005F62AC">
        <w:rPr>
          <w:rFonts w:asciiTheme="majorHAnsi" w:hAnsiTheme="majorHAnsi" w:cstheme="majorHAnsi"/>
        </w:rPr>
        <w:t>1</w:t>
      </w:r>
      <w:r w:rsidR="002E6BD2" w:rsidRPr="005F62AC">
        <w:rPr>
          <w:rFonts w:asciiTheme="majorHAnsi" w:hAnsiTheme="majorHAnsi" w:cstheme="majorHAnsi"/>
        </w:rPr>
        <w:t>/</w:t>
      </w:r>
      <w:r w:rsidR="00BF108B">
        <w:rPr>
          <w:rFonts w:asciiTheme="majorHAnsi" w:hAnsiTheme="majorHAnsi" w:cstheme="majorHAnsi"/>
        </w:rPr>
        <w:t>06</w:t>
      </w:r>
      <w:r w:rsidRPr="005F62AC">
        <w:rPr>
          <w:rFonts w:asciiTheme="majorHAnsi" w:hAnsiTheme="majorHAnsi" w:cstheme="majorHAnsi"/>
        </w:rPr>
        <w:t>/201</w:t>
      </w:r>
      <w:r w:rsidR="00BF108B">
        <w:rPr>
          <w:rFonts w:asciiTheme="majorHAnsi" w:hAnsiTheme="majorHAnsi" w:cstheme="majorHAnsi"/>
        </w:rPr>
        <w:t>9</w:t>
      </w:r>
      <w:r w:rsidRPr="005F62AC">
        <w:rPr>
          <w:rFonts w:asciiTheme="majorHAnsi" w:hAnsiTheme="majorHAnsi" w:cstheme="majorHAnsi"/>
        </w:rPr>
        <w:t>-</w:t>
      </w:r>
      <w:r w:rsidR="004062F8" w:rsidRPr="005F62AC">
        <w:rPr>
          <w:rFonts w:asciiTheme="majorHAnsi" w:hAnsiTheme="majorHAnsi" w:cstheme="majorHAnsi"/>
        </w:rPr>
        <w:t>1</w:t>
      </w:r>
      <w:r w:rsidR="00935655" w:rsidRPr="005F62AC">
        <w:rPr>
          <w:rFonts w:asciiTheme="majorHAnsi" w:hAnsiTheme="majorHAnsi" w:cstheme="majorHAnsi"/>
        </w:rPr>
        <w:t>2</w:t>
      </w:r>
      <w:r w:rsidRPr="005F62AC">
        <w:rPr>
          <w:rFonts w:asciiTheme="majorHAnsi" w:hAnsiTheme="majorHAnsi" w:cstheme="majorHAnsi"/>
        </w:rPr>
        <w:t>/</w:t>
      </w:r>
      <w:r w:rsidR="002E6BD2" w:rsidRPr="005F62AC">
        <w:rPr>
          <w:rFonts w:asciiTheme="majorHAnsi" w:hAnsiTheme="majorHAnsi" w:cstheme="majorHAnsi"/>
        </w:rPr>
        <w:t>1</w:t>
      </w:r>
      <w:r w:rsidR="00BF108B">
        <w:rPr>
          <w:rFonts w:asciiTheme="majorHAnsi" w:hAnsiTheme="majorHAnsi" w:cstheme="majorHAnsi"/>
        </w:rPr>
        <w:t>1</w:t>
      </w:r>
      <w:r w:rsidRPr="005F62AC">
        <w:rPr>
          <w:rFonts w:asciiTheme="majorHAnsi" w:hAnsiTheme="majorHAnsi" w:cstheme="majorHAnsi"/>
        </w:rPr>
        <w:t>/201</w:t>
      </w:r>
      <w:r w:rsidR="00BF108B">
        <w:rPr>
          <w:rFonts w:asciiTheme="majorHAnsi" w:hAnsiTheme="majorHAnsi" w:cstheme="majorHAnsi"/>
        </w:rPr>
        <w:t>9</w:t>
      </w:r>
      <w:r w:rsidRPr="005F62AC">
        <w:rPr>
          <w:rFonts w:asciiTheme="majorHAnsi" w:hAnsiTheme="majorHAnsi" w:cstheme="majorHAnsi"/>
        </w:rPr>
        <w:t xml:space="preserve"> was distributed and discussed.</w:t>
      </w:r>
      <w:r w:rsidR="00AA18F5" w:rsidRPr="005F62AC">
        <w:rPr>
          <w:rFonts w:asciiTheme="majorHAnsi" w:hAnsiTheme="majorHAnsi" w:cstheme="majorHAnsi"/>
        </w:rPr>
        <w:t xml:space="preserve"> </w:t>
      </w:r>
      <w:r w:rsidR="0002205C" w:rsidRPr="005F62AC">
        <w:rPr>
          <w:rFonts w:asciiTheme="majorHAnsi" w:hAnsiTheme="majorHAnsi" w:cstheme="majorHAnsi"/>
        </w:rPr>
        <w:t xml:space="preserve">  </w:t>
      </w:r>
      <w:r w:rsidR="00BF108B">
        <w:rPr>
          <w:rFonts w:asciiTheme="majorHAnsi" w:hAnsiTheme="majorHAnsi" w:cstheme="majorHAnsi"/>
        </w:rPr>
        <w:t xml:space="preserve">Van Patten reported that the bill for the shades from Melanie Rudolph was to be removed due to a deficit in funds.  </w:t>
      </w:r>
      <w:r w:rsidR="00A31ED1" w:rsidRPr="005F62AC">
        <w:rPr>
          <w:rFonts w:asciiTheme="majorHAnsi" w:hAnsiTheme="majorHAnsi" w:cstheme="majorHAnsi"/>
        </w:rPr>
        <w:t xml:space="preserve">Motion by </w:t>
      </w:r>
      <w:r w:rsidR="006B41F0" w:rsidRPr="005F62AC">
        <w:rPr>
          <w:rFonts w:asciiTheme="majorHAnsi" w:hAnsiTheme="majorHAnsi" w:cstheme="majorHAnsi"/>
        </w:rPr>
        <w:t>M</w:t>
      </w:r>
      <w:r w:rsidR="004062F8" w:rsidRPr="005F62AC">
        <w:rPr>
          <w:rFonts w:asciiTheme="majorHAnsi" w:hAnsiTheme="majorHAnsi" w:cstheme="majorHAnsi"/>
        </w:rPr>
        <w:t>anning</w:t>
      </w:r>
      <w:r w:rsidR="00A31ED1" w:rsidRPr="005F62AC">
        <w:rPr>
          <w:rFonts w:asciiTheme="majorHAnsi" w:hAnsiTheme="majorHAnsi" w:cstheme="majorHAnsi"/>
        </w:rPr>
        <w:t xml:space="preserve">, seconded by </w:t>
      </w:r>
      <w:r w:rsidR="00BF108B">
        <w:rPr>
          <w:rFonts w:asciiTheme="majorHAnsi" w:hAnsiTheme="majorHAnsi" w:cstheme="majorHAnsi"/>
        </w:rPr>
        <w:t>Carpinella</w:t>
      </w:r>
      <w:r w:rsidR="002E6BD2" w:rsidRPr="005F62AC">
        <w:rPr>
          <w:rFonts w:asciiTheme="majorHAnsi" w:hAnsiTheme="majorHAnsi" w:cstheme="majorHAnsi"/>
        </w:rPr>
        <w:t xml:space="preserve"> </w:t>
      </w:r>
      <w:r w:rsidR="000539C9" w:rsidRPr="005F62AC">
        <w:rPr>
          <w:rFonts w:asciiTheme="majorHAnsi" w:hAnsiTheme="majorHAnsi" w:cstheme="majorHAnsi"/>
        </w:rPr>
        <w:t xml:space="preserve">that the </w:t>
      </w:r>
      <w:r w:rsidR="006B41F0" w:rsidRPr="005F62AC">
        <w:rPr>
          <w:rFonts w:asciiTheme="majorHAnsi" w:hAnsiTheme="majorHAnsi" w:cstheme="majorHAnsi"/>
        </w:rPr>
        <w:t>bills for</w:t>
      </w:r>
      <w:r w:rsidR="004062F8" w:rsidRPr="005F62AC">
        <w:rPr>
          <w:rFonts w:asciiTheme="majorHAnsi" w:hAnsiTheme="majorHAnsi" w:cstheme="majorHAnsi"/>
        </w:rPr>
        <w:t xml:space="preserve"> </w:t>
      </w:r>
      <w:r w:rsidR="002E6BD2" w:rsidRPr="005F62AC">
        <w:rPr>
          <w:rFonts w:asciiTheme="majorHAnsi" w:hAnsiTheme="majorHAnsi" w:cstheme="majorHAnsi"/>
        </w:rPr>
        <w:t>1</w:t>
      </w:r>
      <w:r w:rsidR="00935655" w:rsidRPr="005F62AC">
        <w:rPr>
          <w:rFonts w:asciiTheme="majorHAnsi" w:hAnsiTheme="majorHAnsi" w:cstheme="majorHAnsi"/>
        </w:rPr>
        <w:t>1</w:t>
      </w:r>
      <w:r w:rsidR="006B41F0" w:rsidRPr="005F62AC">
        <w:rPr>
          <w:rFonts w:asciiTheme="majorHAnsi" w:hAnsiTheme="majorHAnsi" w:cstheme="majorHAnsi"/>
        </w:rPr>
        <w:t>/</w:t>
      </w:r>
      <w:r w:rsidR="00BF108B">
        <w:rPr>
          <w:rFonts w:asciiTheme="majorHAnsi" w:hAnsiTheme="majorHAnsi" w:cstheme="majorHAnsi"/>
        </w:rPr>
        <w:t>06</w:t>
      </w:r>
      <w:r w:rsidR="006B41F0" w:rsidRPr="005F62AC">
        <w:rPr>
          <w:rFonts w:asciiTheme="majorHAnsi" w:hAnsiTheme="majorHAnsi" w:cstheme="majorHAnsi"/>
        </w:rPr>
        <w:t>/1</w:t>
      </w:r>
      <w:r w:rsidR="00BF108B">
        <w:rPr>
          <w:rFonts w:asciiTheme="majorHAnsi" w:hAnsiTheme="majorHAnsi" w:cstheme="majorHAnsi"/>
        </w:rPr>
        <w:t>9</w:t>
      </w:r>
      <w:r w:rsidR="006B41F0" w:rsidRPr="005F62AC">
        <w:rPr>
          <w:rFonts w:asciiTheme="majorHAnsi" w:hAnsiTheme="majorHAnsi" w:cstheme="majorHAnsi"/>
        </w:rPr>
        <w:t>-</w:t>
      </w:r>
      <w:r w:rsidR="004062F8" w:rsidRPr="005F62AC">
        <w:rPr>
          <w:rFonts w:asciiTheme="majorHAnsi" w:hAnsiTheme="majorHAnsi" w:cstheme="majorHAnsi"/>
        </w:rPr>
        <w:t>1</w:t>
      </w:r>
      <w:r w:rsidR="00935655" w:rsidRPr="005F62AC">
        <w:rPr>
          <w:rFonts w:asciiTheme="majorHAnsi" w:hAnsiTheme="majorHAnsi" w:cstheme="majorHAnsi"/>
        </w:rPr>
        <w:t>2</w:t>
      </w:r>
      <w:r w:rsidR="006B41F0" w:rsidRPr="005F62AC">
        <w:rPr>
          <w:rFonts w:asciiTheme="majorHAnsi" w:hAnsiTheme="majorHAnsi" w:cstheme="majorHAnsi"/>
        </w:rPr>
        <w:t>/1</w:t>
      </w:r>
      <w:r w:rsidR="00BF108B">
        <w:rPr>
          <w:rFonts w:asciiTheme="majorHAnsi" w:hAnsiTheme="majorHAnsi" w:cstheme="majorHAnsi"/>
        </w:rPr>
        <w:t>1</w:t>
      </w:r>
      <w:r w:rsidR="006B41F0" w:rsidRPr="005F62AC">
        <w:rPr>
          <w:rFonts w:asciiTheme="majorHAnsi" w:hAnsiTheme="majorHAnsi" w:cstheme="majorHAnsi"/>
        </w:rPr>
        <w:t>/1</w:t>
      </w:r>
      <w:r w:rsidR="00BF108B">
        <w:rPr>
          <w:rFonts w:asciiTheme="majorHAnsi" w:hAnsiTheme="majorHAnsi" w:cstheme="majorHAnsi"/>
        </w:rPr>
        <w:t>9</w:t>
      </w:r>
      <w:r w:rsidR="006B41F0" w:rsidRPr="005F62AC">
        <w:rPr>
          <w:rFonts w:asciiTheme="majorHAnsi" w:hAnsiTheme="majorHAnsi" w:cstheme="majorHAnsi"/>
        </w:rPr>
        <w:t xml:space="preserve"> be accepted as pre</w:t>
      </w:r>
      <w:r w:rsidR="00DE4EC0" w:rsidRPr="005F62AC">
        <w:rPr>
          <w:rFonts w:asciiTheme="majorHAnsi" w:hAnsiTheme="majorHAnsi" w:cstheme="majorHAnsi"/>
        </w:rPr>
        <w:t>sented.     Carried.</w:t>
      </w:r>
    </w:p>
    <w:p w14:paraId="732CBB49" w14:textId="77777777" w:rsidR="00DC08E1" w:rsidRPr="00DC08E1" w:rsidRDefault="00DC08E1" w:rsidP="00DC08E1">
      <w:pPr>
        <w:pStyle w:val="ListParagraph"/>
        <w:rPr>
          <w:rFonts w:asciiTheme="majorHAnsi" w:hAnsiTheme="majorHAnsi" w:cstheme="majorHAnsi"/>
          <w:bCs/>
          <w:kern w:val="32"/>
        </w:rPr>
      </w:pPr>
    </w:p>
    <w:p w14:paraId="5ADD6EC6" w14:textId="09AA015B" w:rsidR="00325CEF" w:rsidRPr="005F62AC" w:rsidRDefault="00325CEF" w:rsidP="00935655">
      <w:pPr>
        <w:pStyle w:val="ListParagraph"/>
        <w:numPr>
          <w:ilvl w:val="0"/>
          <w:numId w:val="41"/>
        </w:numPr>
        <w:rPr>
          <w:rFonts w:asciiTheme="majorHAnsi" w:hAnsiTheme="majorHAnsi" w:cstheme="majorHAnsi"/>
        </w:rPr>
      </w:pPr>
      <w:r w:rsidRPr="005F62AC">
        <w:rPr>
          <w:rFonts w:asciiTheme="majorHAnsi" w:hAnsiTheme="majorHAnsi" w:cstheme="majorHAnsi"/>
          <w:u w:val="single"/>
        </w:rPr>
        <w:t>Bills</w:t>
      </w:r>
      <w:r w:rsidR="006B41F0" w:rsidRPr="005F62AC">
        <w:rPr>
          <w:rFonts w:asciiTheme="majorHAnsi" w:hAnsiTheme="majorHAnsi" w:cstheme="majorHAnsi"/>
          <w:u w:val="single"/>
        </w:rPr>
        <w:t>:</w:t>
      </w:r>
      <w:r w:rsidRPr="005F62AC">
        <w:rPr>
          <w:rFonts w:asciiTheme="majorHAnsi" w:hAnsiTheme="majorHAnsi" w:cstheme="majorHAnsi"/>
          <w:u w:val="single"/>
        </w:rPr>
        <w:t xml:space="preserve"> Donation Fund.</w:t>
      </w:r>
      <w:r w:rsidRPr="005F62AC">
        <w:rPr>
          <w:rFonts w:asciiTheme="majorHAnsi" w:hAnsiTheme="majorHAnsi" w:cstheme="majorHAnsi"/>
        </w:rPr>
        <w:t xml:space="preserve">     </w:t>
      </w:r>
      <w:r w:rsidR="005F62AC" w:rsidRPr="005F62AC">
        <w:rPr>
          <w:rFonts w:asciiTheme="majorHAnsi" w:hAnsiTheme="majorHAnsi" w:cstheme="majorHAnsi"/>
        </w:rPr>
        <w:t xml:space="preserve">The Donation Fund Bills were presented and discussed.  </w:t>
      </w:r>
      <w:r w:rsidR="002E6BD2" w:rsidRPr="005F62AC">
        <w:rPr>
          <w:rFonts w:asciiTheme="majorHAnsi" w:hAnsiTheme="majorHAnsi" w:cstheme="majorHAnsi"/>
        </w:rPr>
        <w:t xml:space="preserve">Motion by </w:t>
      </w:r>
      <w:r w:rsidR="00BF108B">
        <w:rPr>
          <w:rFonts w:asciiTheme="majorHAnsi" w:hAnsiTheme="majorHAnsi" w:cstheme="majorHAnsi"/>
        </w:rPr>
        <w:t>Maguire</w:t>
      </w:r>
      <w:r w:rsidR="002E6BD2" w:rsidRPr="005F62AC">
        <w:rPr>
          <w:rFonts w:asciiTheme="majorHAnsi" w:hAnsiTheme="majorHAnsi" w:cstheme="majorHAnsi"/>
        </w:rPr>
        <w:t xml:space="preserve">, seconded by </w:t>
      </w:r>
      <w:r w:rsidR="00BF108B">
        <w:rPr>
          <w:rFonts w:asciiTheme="majorHAnsi" w:hAnsiTheme="majorHAnsi" w:cstheme="majorHAnsi"/>
        </w:rPr>
        <w:t>Manning</w:t>
      </w:r>
      <w:r w:rsidR="002E6BD2" w:rsidRPr="005F62AC">
        <w:rPr>
          <w:rFonts w:asciiTheme="majorHAnsi" w:hAnsiTheme="majorHAnsi" w:cstheme="majorHAnsi"/>
        </w:rPr>
        <w:t xml:space="preserve"> that the bill</w:t>
      </w:r>
      <w:r w:rsidR="005959AA" w:rsidRPr="005F62AC">
        <w:rPr>
          <w:rFonts w:asciiTheme="majorHAnsi" w:hAnsiTheme="majorHAnsi" w:cstheme="majorHAnsi"/>
        </w:rPr>
        <w:t>s</w:t>
      </w:r>
      <w:r w:rsidR="002E6BD2" w:rsidRPr="005F62AC">
        <w:rPr>
          <w:rFonts w:asciiTheme="majorHAnsi" w:hAnsiTheme="majorHAnsi" w:cstheme="majorHAnsi"/>
        </w:rPr>
        <w:t xml:space="preserve"> be accepted as presented.     Carried.</w:t>
      </w:r>
    </w:p>
    <w:p w14:paraId="4C20CF93" w14:textId="77777777" w:rsidR="00325CEF" w:rsidRPr="00325CEF" w:rsidRDefault="00325CEF" w:rsidP="00325CEF">
      <w:pPr>
        <w:pStyle w:val="ListParagraph"/>
        <w:rPr>
          <w:rFonts w:asciiTheme="majorHAnsi" w:hAnsiTheme="majorHAnsi" w:cstheme="majorHAnsi"/>
        </w:rPr>
      </w:pPr>
    </w:p>
    <w:p w14:paraId="2C9786F2" w14:textId="078C1C65" w:rsidR="00325CEF" w:rsidRDefault="00325CEF" w:rsidP="00DC08E1">
      <w:pPr>
        <w:pStyle w:val="ListParagraph"/>
        <w:numPr>
          <w:ilvl w:val="0"/>
          <w:numId w:val="41"/>
        </w:numPr>
        <w:rPr>
          <w:rFonts w:asciiTheme="majorHAnsi" w:hAnsiTheme="majorHAnsi" w:cstheme="majorHAnsi"/>
        </w:rPr>
      </w:pPr>
      <w:r>
        <w:rPr>
          <w:rFonts w:asciiTheme="majorHAnsi" w:hAnsiTheme="majorHAnsi" w:cstheme="majorHAnsi"/>
          <w:u w:val="single"/>
        </w:rPr>
        <w:t>Public Comments.</w:t>
      </w:r>
      <w:r>
        <w:rPr>
          <w:rFonts w:asciiTheme="majorHAnsi" w:hAnsiTheme="majorHAnsi" w:cstheme="majorHAnsi"/>
        </w:rPr>
        <w:t xml:space="preserve">     None.</w:t>
      </w:r>
    </w:p>
    <w:p w14:paraId="57D5BAF7" w14:textId="77777777" w:rsidR="00325CEF" w:rsidRPr="00325CEF" w:rsidRDefault="00325CEF" w:rsidP="00325CEF">
      <w:pPr>
        <w:pStyle w:val="ListParagraph"/>
        <w:rPr>
          <w:rFonts w:asciiTheme="majorHAnsi" w:hAnsiTheme="majorHAnsi" w:cstheme="majorHAnsi"/>
        </w:rPr>
      </w:pPr>
    </w:p>
    <w:p w14:paraId="252A0385" w14:textId="2D98327B" w:rsidR="00325CEF" w:rsidRDefault="00325CEF" w:rsidP="00DC08E1">
      <w:pPr>
        <w:pStyle w:val="ListParagraph"/>
        <w:numPr>
          <w:ilvl w:val="0"/>
          <w:numId w:val="41"/>
        </w:numPr>
        <w:rPr>
          <w:rFonts w:asciiTheme="majorHAnsi" w:hAnsiTheme="majorHAnsi" w:cstheme="majorHAnsi"/>
        </w:rPr>
      </w:pPr>
      <w:r>
        <w:rPr>
          <w:rFonts w:asciiTheme="majorHAnsi" w:hAnsiTheme="majorHAnsi" w:cstheme="majorHAnsi"/>
          <w:u w:val="single"/>
        </w:rPr>
        <w:t>Old Business.</w:t>
      </w:r>
    </w:p>
    <w:p w14:paraId="0DE87AC6" w14:textId="77777777" w:rsidR="00325CEF" w:rsidRPr="00325CEF" w:rsidRDefault="00325CEF" w:rsidP="00325CEF">
      <w:pPr>
        <w:pStyle w:val="ListParagraph"/>
        <w:rPr>
          <w:rFonts w:asciiTheme="majorHAnsi" w:hAnsiTheme="majorHAnsi" w:cstheme="majorHAnsi"/>
        </w:rPr>
      </w:pPr>
    </w:p>
    <w:p w14:paraId="42D559F2" w14:textId="2B83EB9A" w:rsidR="00325CEF" w:rsidRDefault="00325CEF" w:rsidP="00325CEF">
      <w:pPr>
        <w:pStyle w:val="ListParagraph"/>
        <w:numPr>
          <w:ilvl w:val="1"/>
          <w:numId w:val="41"/>
        </w:numPr>
        <w:rPr>
          <w:rFonts w:asciiTheme="majorHAnsi" w:hAnsiTheme="majorHAnsi" w:cstheme="majorHAnsi"/>
          <w:u w:val="single"/>
        </w:rPr>
      </w:pPr>
      <w:r w:rsidRPr="00325CEF">
        <w:rPr>
          <w:rFonts w:asciiTheme="majorHAnsi" w:hAnsiTheme="majorHAnsi" w:cstheme="majorHAnsi"/>
          <w:u w:val="single"/>
        </w:rPr>
        <w:t>Updates</w:t>
      </w:r>
    </w:p>
    <w:p w14:paraId="13620065" w14:textId="7AFB38C5" w:rsidR="00C82E96" w:rsidRPr="00935655" w:rsidRDefault="00325CEF" w:rsidP="00C82E96">
      <w:pPr>
        <w:pStyle w:val="ListParagraph"/>
        <w:numPr>
          <w:ilvl w:val="2"/>
          <w:numId w:val="41"/>
        </w:numPr>
        <w:rPr>
          <w:rFonts w:asciiTheme="majorHAnsi" w:hAnsiTheme="majorHAnsi" w:cstheme="majorHAnsi"/>
          <w:u w:val="single"/>
        </w:rPr>
      </w:pPr>
      <w:r w:rsidRPr="00935655">
        <w:rPr>
          <w:rFonts w:asciiTheme="majorHAnsi" w:hAnsiTheme="majorHAnsi" w:cstheme="majorHAnsi"/>
          <w:u w:val="single"/>
        </w:rPr>
        <w:t>Library Construction Grants.</w:t>
      </w:r>
      <w:r w:rsidRPr="00935655">
        <w:rPr>
          <w:rFonts w:asciiTheme="majorHAnsi" w:hAnsiTheme="majorHAnsi" w:cstheme="majorHAnsi"/>
        </w:rPr>
        <w:t xml:space="preserve">     </w:t>
      </w:r>
      <w:r w:rsidR="005959AA">
        <w:rPr>
          <w:rFonts w:asciiTheme="majorHAnsi" w:hAnsiTheme="majorHAnsi" w:cstheme="majorHAnsi"/>
        </w:rPr>
        <w:t>Manning reviewed the status of the 20</w:t>
      </w:r>
      <w:r w:rsidR="00AE3475">
        <w:rPr>
          <w:rFonts w:asciiTheme="majorHAnsi" w:hAnsiTheme="majorHAnsi" w:cstheme="majorHAnsi"/>
        </w:rPr>
        <w:t>20</w:t>
      </w:r>
      <w:r w:rsidR="005959AA">
        <w:rPr>
          <w:rFonts w:asciiTheme="majorHAnsi" w:hAnsiTheme="majorHAnsi" w:cstheme="majorHAnsi"/>
        </w:rPr>
        <w:t xml:space="preserve"> construction grant.  </w:t>
      </w:r>
      <w:r w:rsidR="00AE3475">
        <w:rPr>
          <w:rFonts w:asciiTheme="majorHAnsi" w:hAnsiTheme="majorHAnsi" w:cstheme="majorHAnsi"/>
        </w:rPr>
        <w:t>The total 2020 construction grant totals $385,000.00.  The grant will cover 75% of the cost ($288,000.00) and the library will be responsible for the remaining 25% match ($96,000.00)</w:t>
      </w:r>
      <w:r w:rsidR="00423205">
        <w:rPr>
          <w:rFonts w:asciiTheme="majorHAnsi" w:hAnsiTheme="majorHAnsi" w:cstheme="majorHAnsi"/>
        </w:rPr>
        <w:t>.</w:t>
      </w:r>
      <w:r w:rsidR="00AE3475">
        <w:rPr>
          <w:rFonts w:asciiTheme="majorHAnsi" w:hAnsiTheme="majorHAnsi" w:cstheme="majorHAnsi"/>
        </w:rPr>
        <w:t xml:space="preserve">  The parking lot updates will include two electric vehicle charging stations</w:t>
      </w:r>
      <w:r w:rsidR="00423205">
        <w:rPr>
          <w:rFonts w:asciiTheme="majorHAnsi" w:hAnsiTheme="majorHAnsi" w:cstheme="majorHAnsi"/>
        </w:rPr>
        <w:t xml:space="preserve"> and three removable speed bumps.  The work is projected to take around 4 weeks.  The timeframe may change based on how much of the parking lot can be available for construction at a time.  Options were discussed for how to continue operations while the construction is underway.  Manning spoke with Scott from Cooney regarding the 2021 construction grant.  Scott recommended replacing the cooling tower.  </w:t>
      </w:r>
    </w:p>
    <w:p w14:paraId="4EF0DA5D" w14:textId="77777777" w:rsidR="00935655" w:rsidRPr="00935655" w:rsidRDefault="00935655" w:rsidP="00935655">
      <w:pPr>
        <w:pStyle w:val="ListParagraph"/>
        <w:ind w:left="2160"/>
        <w:rPr>
          <w:rFonts w:asciiTheme="majorHAnsi" w:hAnsiTheme="majorHAnsi" w:cstheme="majorHAnsi"/>
          <w:u w:val="single"/>
        </w:rPr>
      </w:pPr>
    </w:p>
    <w:p w14:paraId="59205B7B" w14:textId="2F75F95D" w:rsidR="00A40D71" w:rsidRPr="00A40D71" w:rsidRDefault="00290712" w:rsidP="00A40D71">
      <w:pPr>
        <w:pStyle w:val="ListParagraph"/>
        <w:numPr>
          <w:ilvl w:val="2"/>
          <w:numId w:val="41"/>
        </w:numPr>
        <w:rPr>
          <w:rFonts w:asciiTheme="majorHAnsi" w:hAnsiTheme="majorHAnsi" w:cstheme="majorHAnsi"/>
        </w:rPr>
      </w:pPr>
      <w:r>
        <w:rPr>
          <w:rFonts w:asciiTheme="majorHAnsi" w:hAnsiTheme="majorHAnsi" w:cstheme="majorHAnsi"/>
          <w:u w:val="single"/>
        </w:rPr>
        <w:t>Monthly Energy Review.</w:t>
      </w:r>
      <w:r>
        <w:rPr>
          <w:rFonts w:asciiTheme="majorHAnsi" w:hAnsiTheme="majorHAnsi" w:cstheme="majorHAnsi"/>
        </w:rPr>
        <w:t xml:space="preserve">     </w:t>
      </w:r>
      <w:r w:rsidR="005F62AC">
        <w:rPr>
          <w:rFonts w:asciiTheme="majorHAnsi" w:hAnsiTheme="majorHAnsi" w:cstheme="majorHAnsi"/>
        </w:rPr>
        <w:t>The Annual and Cumulative Monthly Energy Costs were distributed and discussed.  Manning reported November 201</w:t>
      </w:r>
      <w:r w:rsidR="00423205">
        <w:rPr>
          <w:rFonts w:asciiTheme="majorHAnsi" w:hAnsiTheme="majorHAnsi" w:cstheme="majorHAnsi"/>
        </w:rPr>
        <w:t>9</w:t>
      </w:r>
      <w:r w:rsidR="005F62AC">
        <w:rPr>
          <w:rFonts w:asciiTheme="majorHAnsi" w:hAnsiTheme="majorHAnsi" w:cstheme="majorHAnsi"/>
        </w:rPr>
        <w:t xml:space="preserve"> had </w:t>
      </w:r>
      <w:r w:rsidR="00423205">
        <w:rPr>
          <w:rFonts w:asciiTheme="majorHAnsi" w:hAnsiTheme="majorHAnsi" w:cstheme="majorHAnsi"/>
        </w:rPr>
        <w:t>above average</w:t>
      </w:r>
      <w:r w:rsidR="005F62AC">
        <w:rPr>
          <w:rFonts w:asciiTheme="majorHAnsi" w:hAnsiTheme="majorHAnsi" w:cstheme="majorHAnsi"/>
        </w:rPr>
        <w:t xml:space="preserve"> natural gas usage</w:t>
      </w:r>
      <w:r w:rsidR="00423205">
        <w:rPr>
          <w:rFonts w:asciiTheme="majorHAnsi" w:hAnsiTheme="majorHAnsi" w:cstheme="majorHAnsi"/>
        </w:rPr>
        <w:t xml:space="preserve">.  This is attributed to the below average temperatures experienced during November.  </w:t>
      </w:r>
      <w:r w:rsidR="00A40D71">
        <w:rPr>
          <w:rFonts w:asciiTheme="majorHAnsi" w:hAnsiTheme="majorHAnsi" w:cstheme="majorHAnsi"/>
        </w:rPr>
        <w:t xml:space="preserve"> </w:t>
      </w:r>
    </w:p>
    <w:p w14:paraId="1A39FB56" w14:textId="77777777" w:rsidR="005959AA" w:rsidRPr="005959AA" w:rsidRDefault="005959AA" w:rsidP="005959AA">
      <w:pPr>
        <w:pStyle w:val="ListParagraph"/>
        <w:rPr>
          <w:rFonts w:asciiTheme="majorHAnsi" w:hAnsiTheme="majorHAnsi" w:cstheme="majorHAnsi"/>
        </w:rPr>
      </w:pPr>
    </w:p>
    <w:p w14:paraId="06A10D09" w14:textId="2BCA508E" w:rsidR="005959AA" w:rsidRPr="00935655" w:rsidRDefault="00A40D71" w:rsidP="005959AA">
      <w:pPr>
        <w:pStyle w:val="ListParagraph"/>
        <w:ind w:left="2160"/>
        <w:rPr>
          <w:rFonts w:asciiTheme="majorHAnsi" w:hAnsiTheme="majorHAnsi" w:cstheme="majorHAnsi"/>
        </w:rPr>
      </w:pPr>
      <w:r>
        <w:rPr>
          <w:rFonts w:asciiTheme="majorHAnsi" w:hAnsiTheme="majorHAnsi" w:cstheme="majorHAnsi"/>
        </w:rPr>
        <w:t xml:space="preserve">The electrical usage </w:t>
      </w:r>
      <w:r w:rsidR="00423205">
        <w:rPr>
          <w:rFonts w:asciiTheme="majorHAnsi" w:hAnsiTheme="majorHAnsi" w:cstheme="majorHAnsi"/>
        </w:rPr>
        <w:t>continues to trend lower than the 5 year average.  This is attributed to the completion of the LED lighting projects.</w:t>
      </w:r>
    </w:p>
    <w:p w14:paraId="1ECA5CE5" w14:textId="77777777" w:rsidR="00935655" w:rsidRPr="00A20209" w:rsidRDefault="00935655" w:rsidP="00935655">
      <w:pPr>
        <w:pStyle w:val="ListParagraph"/>
        <w:ind w:left="2160"/>
        <w:rPr>
          <w:rFonts w:asciiTheme="majorHAnsi" w:hAnsiTheme="majorHAnsi" w:cstheme="majorHAnsi"/>
        </w:rPr>
      </w:pPr>
    </w:p>
    <w:p w14:paraId="7690012C" w14:textId="4B214D45" w:rsidR="00056BDB" w:rsidRPr="002024D8" w:rsidRDefault="00A20209" w:rsidP="00056BDB">
      <w:pPr>
        <w:pStyle w:val="ListParagraph"/>
        <w:numPr>
          <w:ilvl w:val="2"/>
          <w:numId w:val="41"/>
        </w:numPr>
        <w:rPr>
          <w:rFonts w:asciiTheme="majorHAnsi" w:hAnsiTheme="majorHAnsi" w:cstheme="majorHAnsi"/>
          <w:u w:val="single"/>
        </w:rPr>
      </w:pPr>
      <w:r w:rsidRPr="002024D8">
        <w:rPr>
          <w:rFonts w:asciiTheme="majorHAnsi" w:hAnsiTheme="majorHAnsi" w:cstheme="majorHAnsi"/>
          <w:u w:val="single"/>
        </w:rPr>
        <w:t>Fundraiser:  Barnes and Noble Book Fair.</w:t>
      </w:r>
      <w:r w:rsidRPr="002024D8">
        <w:rPr>
          <w:rFonts w:asciiTheme="majorHAnsi" w:hAnsiTheme="majorHAnsi" w:cstheme="majorHAnsi"/>
        </w:rPr>
        <w:t xml:space="preserve">  The</w:t>
      </w:r>
      <w:r w:rsidR="00540D9D" w:rsidRPr="002024D8">
        <w:rPr>
          <w:rFonts w:asciiTheme="majorHAnsi" w:hAnsiTheme="majorHAnsi" w:cstheme="majorHAnsi"/>
        </w:rPr>
        <w:t xml:space="preserve"> Bookfair </w:t>
      </w:r>
      <w:r w:rsidR="00935655" w:rsidRPr="002024D8">
        <w:rPr>
          <w:rFonts w:asciiTheme="majorHAnsi" w:hAnsiTheme="majorHAnsi" w:cstheme="majorHAnsi"/>
        </w:rPr>
        <w:t>was</w:t>
      </w:r>
      <w:r w:rsidR="00540D9D" w:rsidRPr="002024D8">
        <w:rPr>
          <w:rFonts w:asciiTheme="majorHAnsi" w:hAnsiTheme="majorHAnsi" w:cstheme="majorHAnsi"/>
        </w:rPr>
        <w:t xml:space="preserve"> held on Saturday, November </w:t>
      </w:r>
      <w:r w:rsidR="00423205">
        <w:rPr>
          <w:rFonts w:asciiTheme="majorHAnsi" w:hAnsiTheme="majorHAnsi" w:cstheme="majorHAnsi"/>
        </w:rPr>
        <w:t>30</w:t>
      </w:r>
      <w:r w:rsidR="00540D9D" w:rsidRPr="002024D8">
        <w:rPr>
          <w:rFonts w:asciiTheme="majorHAnsi" w:hAnsiTheme="majorHAnsi" w:cstheme="majorHAnsi"/>
        </w:rPr>
        <w:t>, 201</w:t>
      </w:r>
      <w:r w:rsidR="00423205">
        <w:rPr>
          <w:rFonts w:asciiTheme="majorHAnsi" w:hAnsiTheme="majorHAnsi" w:cstheme="majorHAnsi"/>
        </w:rPr>
        <w:t>9</w:t>
      </w:r>
      <w:r w:rsidR="0083633A" w:rsidRPr="002024D8">
        <w:rPr>
          <w:rFonts w:asciiTheme="majorHAnsi" w:hAnsiTheme="majorHAnsi" w:cstheme="majorHAnsi"/>
        </w:rPr>
        <w:t>.</w:t>
      </w:r>
      <w:r w:rsidR="00F578C7" w:rsidRPr="002024D8">
        <w:rPr>
          <w:rFonts w:asciiTheme="majorHAnsi" w:hAnsiTheme="majorHAnsi" w:cstheme="majorHAnsi"/>
        </w:rPr>
        <w:t xml:space="preserve">  </w:t>
      </w:r>
      <w:r w:rsidR="00A40D71" w:rsidRPr="002024D8">
        <w:rPr>
          <w:rFonts w:asciiTheme="majorHAnsi" w:hAnsiTheme="majorHAnsi" w:cstheme="majorHAnsi"/>
        </w:rPr>
        <w:t xml:space="preserve">The event was well attended, and the Library was gifted a number of items off the “Wish List.”  The Library’s portion of the sales for the day </w:t>
      </w:r>
      <w:r w:rsidR="00423205">
        <w:rPr>
          <w:rFonts w:asciiTheme="majorHAnsi" w:hAnsiTheme="majorHAnsi" w:cstheme="majorHAnsi"/>
        </w:rPr>
        <w:t xml:space="preserve">has not been finalized, but it is projected to be higher than last year.  </w:t>
      </w:r>
    </w:p>
    <w:p w14:paraId="6DE512B4" w14:textId="77777777" w:rsidR="00D161CF" w:rsidRPr="00D161CF" w:rsidRDefault="00D161CF" w:rsidP="00D161CF">
      <w:pPr>
        <w:pStyle w:val="ListParagraph"/>
        <w:rPr>
          <w:rFonts w:asciiTheme="majorHAnsi" w:hAnsiTheme="majorHAnsi" w:cstheme="majorHAnsi"/>
          <w:u w:val="single"/>
        </w:rPr>
      </w:pPr>
    </w:p>
    <w:p w14:paraId="592F81FA" w14:textId="1D5064F2" w:rsidR="00797E1D" w:rsidRPr="00F52613" w:rsidRDefault="00290712" w:rsidP="00797E1D">
      <w:pPr>
        <w:pStyle w:val="ListParagraph"/>
        <w:numPr>
          <w:ilvl w:val="1"/>
          <w:numId w:val="41"/>
        </w:numPr>
        <w:rPr>
          <w:rFonts w:asciiTheme="majorHAnsi" w:hAnsiTheme="majorHAnsi" w:cstheme="majorHAnsi"/>
          <w:u w:val="single"/>
        </w:rPr>
      </w:pPr>
      <w:r w:rsidRPr="00F52613">
        <w:rPr>
          <w:rFonts w:asciiTheme="majorHAnsi" w:hAnsiTheme="majorHAnsi" w:cstheme="majorHAnsi"/>
          <w:u w:val="single"/>
        </w:rPr>
        <w:lastRenderedPageBreak/>
        <w:t>Long Range Plan</w:t>
      </w:r>
      <w:r w:rsidR="00C82E96" w:rsidRPr="00F52613">
        <w:rPr>
          <w:rFonts w:asciiTheme="majorHAnsi" w:hAnsiTheme="majorHAnsi" w:cstheme="majorHAnsi"/>
          <w:u w:val="single"/>
        </w:rPr>
        <w:t xml:space="preserve"> 2012-201</w:t>
      </w:r>
      <w:r w:rsidR="0096778A">
        <w:rPr>
          <w:rFonts w:asciiTheme="majorHAnsi" w:hAnsiTheme="majorHAnsi" w:cstheme="majorHAnsi"/>
          <w:u w:val="single"/>
        </w:rPr>
        <w:t>9</w:t>
      </w:r>
      <w:r w:rsidRPr="00F52613">
        <w:rPr>
          <w:rFonts w:asciiTheme="majorHAnsi" w:hAnsiTheme="majorHAnsi" w:cstheme="majorHAnsi"/>
          <w:u w:val="single"/>
        </w:rPr>
        <w:t>.</w:t>
      </w:r>
      <w:r w:rsidR="00C44179" w:rsidRPr="00F52613">
        <w:rPr>
          <w:rFonts w:asciiTheme="majorHAnsi" w:hAnsiTheme="majorHAnsi" w:cstheme="majorHAnsi"/>
        </w:rPr>
        <w:t xml:space="preserve">  </w:t>
      </w:r>
      <w:r w:rsidR="00056BDB" w:rsidRPr="00F52613">
        <w:rPr>
          <w:rFonts w:asciiTheme="majorHAnsi" w:hAnsiTheme="majorHAnsi" w:cstheme="majorHAnsi"/>
        </w:rPr>
        <w:t xml:space="preserve"> </w:t>
      </w:r>
      <w:r w:rsidR="002024D8" w:rsidRPr="00F52613">
        <w:rPr>
          <w:rFonts w:asciiTheme="majorHAnsi" w:hAnsiTheme="majorHAnsi" w:cstheme="majorHAnsi"/>
        </w:rPr>
        <w:t xml:space="preserve">Downey </w:t>
      </w:r>
      <w:r w:rsidR="0096778A">
        <w:rPr>
          <w:rFonts w:asciiTheme="majorHAnsi" w:hAnsiTheme="majorHAnsi" w:cstheme="majorHAnsi"/>
        </w:rPr>
        <w:t xml:space="preserve">reported that the committee is working on cleaning old/unused props and decorations out of the basement.  New employees will be getting a tour of the basement to familiarize them with the location of the exits and assistance areas.  Van Patten reported the next Community Conversation will be scheduled in April.  They are in the process of finalizing the date.  </w:t>
      </w:r>
      <w:r w:rsidR="00F52613" w:rsidRPr="00F52613">
        <w:rPr>
          <w:rFonts w:asciiTheme="majorHAnsi" w:hAnsiTheme="majorHAnsi" w:cstheme="majorHAnsi"/>
        </w:rPr>
        <w:t xml:space="preserve">The next meeting is scheduled for January </w:t>
      </w:r>
      <w:r w:rsidR="0096778A">
        <w:rPr>
          <w:rFonts w:asciiTheme="majorHAnsi" w:hAnsiTheme="majorHAnsi" w:cstheme="majorHAnsi"/>
        </w:rPr>
        <w:t>9</w:t>
      </w:r>
      <w:r w:rsidR="00F52613" w:rsidRPr="00F52613">
        <w:rPr>
          <w:rFonts w:asciiTheme="majorHAnsi" w:hAnsiTheme="majorHAnsi" w:cstheme="majorHAnsi"/>
        </w:rPr>
        <w:t>, 2019 at 1</w:t>
      </w:r>
      <w:r w:rsidR="0096778A">
        <w:rPr>
          <w:rFonts w:asciiTheme="majorHAnsi" w:hAnsiTheme="majorHAnsi" w:cstheme="majorHAnsi"/>
        </w:rPr>
        <w:t>0</w:t>
      </w:r>
      <w:r w:rsidR="00F52613" w:rsidRPr="00F52613">
        <w:rPr>
          <w:rFonts w:asciiTheme="majorHAnsi" w:hAnsiTheme="majorHAnsi" w:cstheme="majorHAnsi"/>
        </w:rPr>
        <w:t>:00 am.</w:t>
      </w:r>
      <w:r w:rsidR="00797E1D" w:rsidRPr="00F52613">
        <w:rPr>
          <w:rFonts w:asciiTheme="majorHAnsi" w:hAnsiTheme="majorHAnsi" w:cstheme="majorHAnsi"/>
          <w:u w:val="single"/>
        </w:rPr>
        <w:t xml:space="preserve">  </w:t>
      </w:r>
    </w:p>
    <w:p w14:paraId="53702AD2" w14:textId="004D53E9" w:rsidR="00D161CF" w:rsidRPr="00C82E96" w:rsidRDefault="00290712" w:rsidP="00935655">
      <w:pPr>
        <w:pStyle w:val="ListParagraph"/>
        <w:ind w:left="1440"/>
        <w:rPr>
          <w:rFonts w:asciiTheme="majorHAnsi" w:hAnsiTheme="majorHAnsi" w:cstheme="majorHAnsi"/>
          <w:u w:val="single"/>
        </w:rPr>
      </w:pPr>
      <w:r w:rsidRPr="00C82E96">
        <w:rPr>
          <w:rFonts w:asciiTheme="majorHAnsi" w:hAnsiTheme="majorHAnsi" w:cstheme="majorHAnsi"/>
        </w:rPr>
        <w:t xml:space="preserve">     </w:t>
      </w:r>
    </w:p>
    <w:p w14:paraId="581CAE24" w14:textId="57356F88" w:rsidR="00C82E96" w:rsidRDefault="006A1B88" w:rsidP="00D161CF">
      <w:pPr>
        <w:pStyle w:val="ListParagraph"/>
        <w:numPr>
          <w:ilvl w:val="1"/>
          <w:numId w:val="41"/>
        </w:numPr>
        <w:rPr>
          <w:rFonts w:asciiTheme="majorHAnsi" w:hAnsiTheme="majorHAnsi" w:cstheme="majorHAnsi"/>
          <w:u w:val="single"/>
        </w:rPr>
      </w:pPr>
      <w:r w:rsidRPr="006A1B88">
        <w:rPr>
          <w:rFonts w:asciiTheme="majorHAnsi" w:hAnsiTheme="majorHAnsi" w:cstheme="majorHAnsi"/>
          <w:u w:val="single"/>
        </w:rPr>
        <w:t>Other</w:t>
      </w:r>
      <w:r w:rsidR="00EB6E32">
        <w:rPr>
          <w:rFonts w:asciiTheme="majorHAnsi" w:hAnsiTheme="majorHAnsi" w:cstheme="majorHAnsi"/>
        </w:rPr>
        <w:t xml:space="preserve">   </w:t>
      </w:r>
      <w:r>
        <w:rPr>
          <w:rFonts w:asciiTheme="majorHAnsi" w:hAnsiTheme="majorHAnsi" w:cstheme="majorHAnsi"/>
        </w:rPr>
        <w:t>None.</w:t>
      </w:r>
    </w:p>
    <w:p w14:paraId="5B4CF467" w14:textId="77777777" w:rsidR="00C82E96" w:rsidRPr="00C82E96" w:rsidRDefault="00C82E96" w:rsidP="00C82E96">
      <w:pPr>
        <w:pStyle w:val="ListParagraph"/>
        <w:rPr>
          <w:rFonts w:asciiTheme="majorHAnsi" w:hAnsiTheme="majorHAnsi" w:cstheme="majorHAnsi"/>
          <w:u w:val="single"/>
        </w:rPr>
      </w:pPr>
    </w:p>
    <w:p w14:paraId="09C4BB2A" w14:textId="77777777" w:rsidR="00C82E96" w:rsidRPr="00C82E96" w:rsidRDefault="00C82E96" w:rsidP="00C82E96">
      <w:pPr>
        <w:pStyle w:val="ListParagraph"/>
        <w:ind w:left="1440"/>
        <w:rPr>
          <w:rFonts w:asciiTheme="majorHAnsi" w:hAnsiTheme="majorHAnsi" w:cstheme="majorHAnsi"/>
          <w:u w:val="single"/>
        </w:rPr>
      </w:pPr>
    </w:p>
    <w:p w14:paraId="28CC79E9" w14:textId="745E0F2B" w:rsidR="000E1545" w:rsidRDefault="000E1545" w:rsidP="000E1545">
      <w:pPr>
        <w:pStyle w:val="ListParagraph"/>
        <w:numPr>
          <w:ilvl w:val="0"/>
          <w:numId w:val="41"/>
        </w:numPr>
        <w:rPr>
          <w:rFonts w:asciiTheme="majorHAnsi" w:hAnsiTheme="majorHAnsi" w:cstheme="majorHAnsi"/>
          <w:u w:val="single"/>
        </w:rPr>
      </w:pPr>
      <w:r>
        <w:rPr>
          <w:rFonts w:asciiTheme="majorHAnsi" w:hAnsiTheme="majorHAnsi" w:cstheme="majorHAnsi"/>
          <w:u w:val="single"/>
        </w:rPr>
        <w:t>New Business</w:t>
      </w:r>
    </w:p>
    <w:p w14:paraId="5778CD72" w14:textId="77777777" w:rsidR="00D161CF" w:rsidRDefault="00D161CF" w:rsidP="00D161CF">
      <w:pPr>
        <w:pStyle w:val="ListParagraph"/>
        <w:rPr>
          <w:rFonts w:asciiTheme="majorHAnsi" w:hAnsiTheme="majorHAnsi" w:cstheme="majorHAnsi"/>
          <w:u w:val="single"/>
        </w:rPr>
      </w:pPr>
    </w:p>
    <w:p w14:paraId="3F6EC4F3" w14:textId="434AE903" w:rsidR="00F52613" w:rsidRPr="006F5A87" w:rsidRDefault="006F5A87" w:rsidP="00F52613">
      <w:pPr>
        <w:pStyle w:val="ListParagraph"/>
        <w:numPr>
          <w:ilvl w:val="1"/>
          <w:numId w:val="41"/>
        </w:numPr>
        <w:rPr>
          <w:rFonts w:asciiTheme="majorHAnsi" w:hAnsiTheme="majorHAnsi" w:cstheme="majorHAnsi"/>
          <w:u w:val="single"/>
        </w:rPr>
      </w:pPr>
      <w:commentRangeStart w:id="0"/>
      <w:r>
        <w:rPr>
          <w:rFonts w:asciiTheme="majorHAnsi" w:hAnsiTheme="majorHAnsi" w:cstheme="majorHAnsi"/>
          <w:u w:val="single"/>
        </w:rPr>
        <w:t>Personnel Changes</w:t>
      </w:r>
      <w:r w:rsidR="000E1545">
        <w:rPr>
          <w:rFonts w:asciiTheme="majorHAnsi" w:hAnsiTheme="majorHAnsi" w:cstheme="majorHAnsi"/>
          <w:u w:val="single"/>
        </w:rPr>
        <w:t>.</w:t>
      </w:r>
      <w:r w:rsidR="000E1545">
        <w:rPr>
          <w:rFonts w:asciiTheme="majorHAnsi" w:hAnsiTheme="majorHAnsi" w:cstheme="majorHAnsi"/>
        </w:rPr>
        <w:t xml:space="preserve">     </w:t>
      </w:r>
      <w:r>
        <w:rPr>
          <w:rFonts w:asciiTheme="majorHAnsi" w:hAnsiTheme="majorHAnsi" w:cstheme="majorHAnsi"/>
        </w:rPr>
        <w:t>Motion by McManus, seconded by Downey that the Board:</w:t>
      </w:r>
    </w:p>
    <w:p w14:paraId="45CD0081" w14:textId="77777777" w:rsidR="00E50283" w:rsidRDefault="00E50283" w:rsidP="00E50283">
      <w:pPr>
        <w:pStyle w:val="ListParagraph"/>
        <w:spacing w:line="240" w:lineRule="auto"/>
        <w:ind w:left="1440"/>
        <w:rPr>
          <w:rFonts w:asciiTheme="majorHAnsi" w:hAnsiTheme="majorHAnsi" w:cstheme="majorHAnsi"/>
        </w:rPr>
      </w:pPr>
    </w:p>
    <w:p w14:paraId="5BA9A9EA" w14:textId="5F150E28" w:rsidR="00E50283" w:rsidRDefault="00E50283" w:rsidP="00E50283">
      <w:pPr>
        <w:pStyle w:val="ListParagraph"/>
        <w:numPr>
          <w:ilvl w:val="0"/>
          <w:numId w:val="43"/>
        </w:numPr>
        <w:spacing w:line="240" w:lineRule="auto"/>
        <w:rPr>
          <w:rFonts w:asciiTheme="majorHAnsi" w:hAnsiTheme="majorHAnsi" w:cstheme="majorHAnsi"/>
        </w:rPr>
      </w:pPr>
      <w:r>
        <w:rPr>
          <w:rFonts w:asciiTheme="majorHAnsi" w:hAnsiTheme="majorHAnsi" w:cstheme="majorHAnsi"/>
        </w:rPr>
        <w:t>Appoint Rachel Pierce, Page, at $11.10 an hour effective 11/12/2019.</w:t>
      </w:r>
    </w:p>
    <w:p w14:paraId="374ECF87" w14:textId="5C69A346" w:rsidR="00D161CF" w:rsidRDefault="006F5A87" w:rsidP="00E50283">
      <w:pPr>
        <w:pStyle w:val="ListParagraph"/>
        <w:numPr>
          <w:ilvl w:val="0"/>
          <w:numId w:val="43"/>
        </w:numPr>
        <w:spacing w:line="240" w:lineRule="auto"/>
        <w:rPr>
          <w:rFonts w:asciiTheme="majorHAnsi" w:hAnsiTheme="majorHAnsi" w:cstheme="majorHAnsi"/>
        </w:rPr>
      </w:pPr>
      <w:r>
        <w:rPr>
          <w:rFonts w:asciiTheme="majorHAnsi" w:hAnsiTheme="majorHAnsi" w:cstheme="majorHAnsi"/>
        </w:rPr>
        <w:t xml:space="preserve">Appoint </w:t>
      </w:r>
      <w:r>
        <w:rPr>
          <w:rFonts w:asciiTheme="majorHAnsi" w:hAnsiTheme="majorHAnsi" w:cstheme="majorHAnsi"/>
        </w:rPr>
        <w:t>Lauren Shaler</w:t>
      </w:r>
      <w:r>
        <w:rPr>
          <w:rFonts w:asciiTheme="majorHAnsi" w:hAnsiTheme="majorHAnsi" w:cstheme="majorHAnsi"/>
        </w:rPr>
        <w:t>, Page, at $11.10 an hour effective 11/12/2019</w:t>
      </w:r>
      <w:r>
        <w:rPr>
          <w:rFonts w:asciiTheme="majorHAnsi" w:hAnsiTheme="majorHAnsi" w:cstheme="majorHAnsi"/>
        </w:rPr>
        <w:t>.</w:t>
      </w:r>
    </w:p>
    <w:p w14:paraId="6D7AFC9D" w14:textId="63F4C7E5" w:rsidR="006F5A87" w:rsidRDefault="006F5A87" w:rsidP="00E50283">
      <w:pPr>
        <w:pStyle w:val="ListParagraph"/>
        <w:numPr>
          <w:ilvl w:val="0"/>
          <w:numId w:val="43"/>
        </w:numPr>
        <w:spacing w:line="240" w:lineRule="auto"/>
        <w:rPr>
          <w:rFonts w:asciiTheme="majorHAnsi" w:hAnsiTheme="majorHAnsi" w:cstheme="majorHAnsi"/>
        </w:rPr>
      </w:pPr>
      <w:r>
        <w:rPr>
          <w:rFonts w:asciiTheme="majorHAnsi" w:hAnsiTheme="majorHAnsi" w:cstheme="majorHAnsi"/>
        </w:rPr>
        <w:t>Accept the resignation of Galen Theus Jr., Page, effective 11/8/2019.</w:t>
      </w:r>
    </w:p>
    <w:p w14:paraId="40A576DB" w14:textId="0F5FA651" w:rsidR="006F5A87" w:rsidRDefault="006F5A87" w:rsidP="00E50283">
      <w:pPr>
        <w:pStyle w:val="ListParagraph"/>
        <w:numPr>
          <w:ilvl w:val="0"/>
          <w:numId w:val="43"/>
        </w:numPr>
        <w:spacing w:line="240" w:lineRule="auto"/>
        <w:rPr>
          <w:rFonts w:asciiTheme="majorHAnsi" w:hAnsiTheme="majorHAnsi" w:cstheme="majorHAnsi"/>
        </w:rPr>
      </w:pPr>
      <w:r>
        <w:rPr>
          <w:rFonts w:asciiTheme="majorHAnsi" w:hAnsiTheme="majorHAnsi" w:cstheme="majorHAnsi"/>
        </w:rPr>
        <w:t>Accept the resignation of Anthony Gravante, Page, effective 11/30/</w:t>
      </w:r>
      <w:r w:rsidR="00E50283">
        <w:rPr>
          <w:rFonts w:asciiTheme="majorHAnsi" w:hAnsiTheme="majorHAnsi" w:cstheme="majorHAnsi"/>
        </w:rPr>
        <w:t>2019.</w:t>
      </w:r>
    </w:p>
    <w:p w14:paraId="637C24E6" w14:textId="6E6AD183" w:rsidR="00E50283" w:rsidRDefault="00E50283" w:rsidP="00E50283">
      <w:pPr>
        <w:spacing w:line="240" w:lineRule="auto"/>
        <w:ind w:left="1440"/>
        <w:rPr>
          <w:rFonts w:asciiTheme="majorHAnsi" w:hAnsiTheme="majorHAnsi" w:cstheme="majorHAnsi"/>
        </w:rPr>
      </w:pPr>
      <w:r>
        <w:rPr>
          <w:rFonts w:asciiTheme="majorHAnsi" w:hAnsiTheme="majorHAnsi" w:cstheme="majorHAnsi"/>
        </w:rPr>
        <w:t>Carried.</w:t>
      </w:r>
      <w:commentRangeEnd w:id="0"/>
      <w:r>
        <w:rPr>
          <w:rStyle w:val="CommentReference"/>
          <w:sz w:val="22"/>
        </w:rPr>
        <w:commentReference w:id="0"/>
      </w:r>
    </w:p>
    <w:p w14:paraId="12F47ED6" w14:textId="6F85A756" w:rsidR="00E50283" w:rsidRPr="00E50283" w:rsidRDefault="00E50283" w:rsidP="00E50283">
      <w:pPr>
        <w:spacing w:line="240" w:lineRule="auto"/>
        <w:ind w:left="1440"/>
        <w:rPr>
          <w:rFonts w:asciiTheme="majorHAnsi" w:hAnsiTheme="majorHAnsi" w:cstheme="majorHAnsi"/>
        </w:rPr>
      </w:pPr>
      <w:r>
        <w:rPr>
          <w:rFonts w:asciiTheme="majorHAnsi" w:hAnsiTheme="majorHAnsi" w:cstheme="majorHAnsi"/>
        </w:rPr>
        <w:t>Motion by McManus, seconded by Manning to raise the hourly rate of all pages from $11.10 to $11.80 effective 12/31/2019.     Carried.</w:t>
      </w:r>
    </w:p>
    <w:p w14:paraId="683A718E" w14:textId="77777777" w:rsidR="006F5A87" w:rsidRDefault="006F5A87" w:rsidP="00D161CF">
      <w:pPr>
        <w:pStyle w:val="ListParagraph"/>
        <w:ind w:left="1440"/>
        <w:rPr>
          <w:rFonts w:asciiTheme="majorHAnsi" w:hAnsiTheme="majorHAnsi" w:cstheme="majorHAnsi"/>
          <w:u w:val="single"/>
        </w:rPr>
      </w:pPr>
    </w:p>
    <w:p w14:paraId="51BFCB4A" w14:textId="44A77CEB" w:rsidR="00E50283" w:rsidRPr="00BA4921" w:rsidRDefault="00E50283" w:rsidP="00E50283">
      <w:pPr>
        <w:pStyle w:val="ListParagraph"/>
        <w:numPr>
          <w:ilvl w:val="1"/>
          <w:numId w:val="41"/>
        </w:numPr>
        <w:rPr>
          <w:rFonts w:asciiTheme="majorHAnsi" w:hAnsiTheme="majorHAnsi" w:cstheme="majorHAnsi"/>
          <w:u w:val="single"/>
        </w:rPr>
      </w:pPr>
      <w:commentRangeStart w:id="1"/>
      <w:r>
        <w:rPr>
          <w:rFonts w:asciiTheme="majorHAnsi" w:hAnsiTheme="majorHAnsi" w:cstheme="majorHAnsi"/>
          <w:u w:val="single"/>
        </w:rPr>
        <w:t>Tax Cap Resolution.</w:t>
      </w:r>
      <w:r>
        <w:rPr>
          <w:rFonts w:asciiTheme="majorHAnsi" w:hAnsiTheme="majorHAnsi" w:cstheme="majorHAnsi"/>
        </w:rPr>
        <w:t xml:space="preserve">    Motion by </w:t>
      </w:r>
      <w:r>
        <w:rPr>
          <w:rFonts w:asciiTheme="majorHAnsi" w:hAnsiTheme="majorHAnsi" w:cstheme="majorHAnsi"/>
        </w:rPr>
        <w:t>McManus</w:t>
      </w:r>
      <w:r>
        <w:rPr>
          <w:rFonts w:asciiTheme="majorHAnsi" w:hAnsiTheme="majorHAnsi" w:cstheme="majorHAnsi"/>
        </w:rPr>
        <w:t xml:space="preserve">, seconded by </w:t>
      </w:r>
      <w:r>
        <w:rPr>
          <w:rFonts w:asciiTheme="majorHAnsi" w:hAnsiTheme="majorHAnsi" w:cstheme="majorHAnsi"/>
        </w:rPr>
        <w:t>Downing</w:t>
      </w:r>
      <w:r>
        <w:rPr>
          <w:rFonts w:asciiTheme="majorHAnsi" w:hAnsiTheme="majorHAnsi" w:cstheme="majorHAnsi"/>
        </w:rPr>
        <w:t xml:space="preserve"> that the following resolution be adopted:  </w:t>
      </w:r>
    </w:p>
    <w:p w14:paraId="45E6B8B7" w14:textId="77777777" w:rsidR="00E50283" w:rsidRPr="00BA4921" w:rsidRDefault="00E50283" w:rsidP="00E50283">
      <w:pPr>
        <w:pStyle w:val="ListParagraph"/>
        <w:rPr>
          <w:rFonts w:asciiTheme="majorHAnsi" w:hAnsiTheme="majorHAnsi" w:cstheme="majorHAnsi"/>
        </w:rPr>
      </w:pPr>
    </w:p>
    <w:p w14:paraId="3F490E5C" w14:textId="1A0D2291" w:rsidR="00E50283" w:rsidRDefault="00E50283" w:rsidP="00E50283">
      <w:pPr>
        <w:pStyle w:val="ListParagraph"/>
        <w:ind w:left="1440"/>
        <w:rPr>
          <w:rFonts w:asciiTheme="majorHAnsi" w:hAnsiTheme="majorHAnsi" w:cstheme="majorHAnsi"/>
        </w:rPr>
      </w:pPr>
      <w:r>
        <w:rPr>
          <w:rFonts w:asciiTheme="majorHAnsi" w:hAnsiTheme="majorHAnsi" w:cstheme="majorHAnsi"/>
        </w:rPr>
        <w:t>“RESOLVED that, p</w:t>
      </w:r>
      <w:r w:rsidRPr="00BA4921">
        <w:rPr>
          <w:rFonts w:asciiTheme="majorHAnsi" w:hAnsiTheme="majorHAnsi" w:cstheme="majorHAnsi"/>
        </w:rPr>
        <w:t>ursuant to general municipal law section 3-c(5), the board of trustees of the Baldwinsville Public Library overrides for the July 1, 20</w:t>
      </w:r>
      <w:r w:rsidR="00D21C15">
        <w:rPr>
          <w:rFonts w:asciiTheme="majorHAnsi" w:hAnsiTheme="majorHAnsi" w:cstheme="majorHAnsi"/>
        </w:rPr>
        <w:t>20</w:t>
      </w:r>
      <w:r w:rsidRPr="00BA4921">
        <w:rPr>
          <w:rFonts w:asciiTheme="majorHAnsi" w:hAnsiTheme="majorHAnsi" w:cstheme="majorHAnsi"/>
        </w:rPr>
        <w:t xml:space="preserve"> – June 30, 202</w:t>
      </w:r>
      <w:r w:rsidR="00D21C15">
        <w:rPr>
          <w:rFonts w:asciiTheme="majorHAnsi" w:hAnsiTheme="majorHAnsi" w:cstheme="majorHAnsi"/>
        </w:rPr>
        <w:t>1</w:t>
      </w:r>
      <w:r w:rsidRPr="00BA4921">
        <w:rPr>
          <w:rFonts w:asciiTheme="majorHAnsi" w:hAnsiTheme="majorHAnsi" w:cstheme="majorHAnsi"/>
        </w:rPr>
        <w:t xml:space="preserve"> fiscal year, the tax levy limit imposed by municipal law</w:t>
      </w:r>
      <w:r>
        <w:rPr>
          <w:rFonts w:asciiTheme="majorHAnsi" w:hAnsiTheme="majorHAnsi" w:cstheme="majorHAnsi"/>
        </w:rPr>
        <w:t xml:space="preserve"> section 3-c(3)</w:t>
      </w:r>
      <w:r w:rsidRPr="00BA4921">
        <w:rPr>
          <w:rFonts w:asciiTheme="majorHAnsi" w:hAnsiTheme="majorHAnsi" w:cstheme="majorHAnsi"/>
        </w:rPr>
        <w:t>.</w:t>
      </w:r>
      <w:commentRangeEnd w:id="1"/>
      <w:r>
        <w:rPr>
          <w:rStyle w:val="CommentReference"/>
          <w:sz w:val="22"/>
        </w:rPr>
        <w:commentReference w:id="1"/>
      </w:r>
      <w:r>
        <w:rPr>
          <w:rFonts w:asciiTheme="majorHAnsi" w:hAnsiTheme="majorHAnsi" w:cstheme="majorHAnsi"/>
        </w:rPr>
        <w:t>”</w:t>
      </w:r>
    </w:p>
    <w:p w14:paraId="70B8BD01" w14:textId="77777777" w:rsidR="00E50283" w:rsidRDefault="00E50283" w:rsidP="00E50283">
      <w:pPr>
        <w:pStyle w:val="ListParagraph"/>
        <w:ind w:left="1440"/>
        <w:rPr>
          <w:rFonts w:asciiTheme="majorHAnsi" w:hAnsiTheme="majorHAnsi" w:cstheme="majorHAnsi"/>
        </w:rPr>
      </w:pPr>
    </w:p>
    <w:p w14:paraId="7A37CA8B" w14:textId="77777777" w:rsidR="00E50283" w:rsidRPr="006A6A0A" w:rsidRDefault="00E50283" w:rsidP="00E50283">
      <w:pPr>
        <w:pStyle w:val="ListParagraph"/>
        <w:ind w:left="1440"/>
        <w:rPr>
          <w:rFonts w:asciiTheme="majorHAnsi" w:hAnsiTheme="majorHAnsi" w:cstheme="majorHAnsi"/>
        </w:rPr>
      </w:pPr>
      <w:r w:rsidRPr="006A6A0A">
        <w:rPr>
          <w:rFonts w:asciiTheme="majorHAnsi" w:hAnsiTheme="majorHAnsi" w:cstheme="majorHAnsi"/>
        </w:rPr>
        <w:t>7 in favor, 0 opposed, 0 abstentions.     Motion carried.</w:t>
      </w:r>
    </w:p>
    <w:p w14:paraId="158A9F0F" w14:textId="77777777" w:rsidR="00263C3D" w:rsidRPr="00263C3D" w:rsidRDefault="00263C3D" w:rsidP="00263C3D">
      <w:pPr>
        <w:pStyle w:val="ListParagraph"/>
        <w:rPr>
          <w:rFonts w:asciiTheme="majorHAnsi" w:hAnsiTheme="majorHAnsi" w:cstheme="majorHAnsi"/>
          <w:u w:val="single"/>
        </w:rPr>
      </w:pPr>
    </w:p>
    <w:p w14:paraId="42C4306D" w14:textId="10592E10" w:rsidR="003A3BA7" w:rsidRPr="00396575" w:rsidRDefault="00263C3D" w:rsidP="003A3BA7">
      <w:pPr>
        <w:pStyle w:val="ListParagraph"/>
        <w:numPr>
          <w:ilvl w:val="1"/>
          <w:numId w:val="41"/>
        </w:numPr>
        <w:rPr>
          <w:rFonts w:asciiTheme="majorHAnsi" w:hAnsiTheme="majorHAnsi" w:cstheme="majorHAnsi"/>
          <w:u w:val="single"/>
        </w:rPr>
      </w:pPr>
      <w:r w:rsidRPr="00396575">
        <w:rPr>
          <w:rFonts w:asciiTheme="majorHAnsi" w:hAnsiTheme="majorHAnsi" w:cstheme="majorHAnsi"/>
          <w:u w:val="single"/>
        </w:rPr>
        <w:t>Other.</w:t>
      </w:r>
      <w:r w:rsidRPr="00396575">
        <w:rPr>
          <w:rFonts w:asciiTheme="majorHAnsi" w:hAnsiTheme="majorHAnsi" w:cstheme="majorHAnsi"/>
        </w:rPr>
        <w:t xml:space="preserve">     </w:t>
      </w:r>
      <w:r w:rsidR="00D21C15">
        <w:rPr>
          <w:rFonts w:asciiTheme="majorHAnsi" w:hAnsiTheme="majorHAnsi" w:cstheme="majorHAnsi"/>
        </w:rPr>
        <w:t xml:space="preserve">Van Patten informed the Board of an incident that occurred at the Library Book Sale in November.  There was an </w:t>
      </w:r>
      <w:r w:rsidR="00D21C15">
        <w:rPr>
          <w:rFonts w:asciiTheme="majorHAnsi" w:hAnsiTheme="majorHAnsi" w:cstheme="majorHAnsi"/>
        </w:rPr>
        <w:lastRenderedPageBreak/>
        <w:t xml:space="preserve">altercation between two parties after one party attempted to claim an entire box of books under a table.  One of the persons involved spit on and chest bumped the other.  The Library received a letter stating the point of view of one of the parties involved.  This incident, security footage, and letter were discussed by the Board.  No action will be taken against either party.  Options were discussed for handling anyone trying to control a large portion of the book sale inventory in the future. </w:t>
      </w:r>
    </w:p>
    <w:p w14:paraId="09F20FDD" w14:textId="77777777" w:rsidR="00D161CF" w:rsidRPr="00D161CF" w:rsidRDefault="00D161CF" w:rsidP="00D161CF">
      <w:pPr>
        <w:pStyle w:val="ListParagraph"/>
        <w:rPr>
          <w:rFonts w:asciiTheme="majorHAnsi" w:hAnsiTheme="majorHAnsi" w:cstheme="majorHAnsi"/>
          <w:u w:val="single"/>
        </w:rPr>
      </w:pPr>
    </w:p>
    <w:p w14:paraId="1EF6B482" w14:textId="77777777" w:rsidR="004A4C4E" w:rsidRDefault="00517B14" w:rsidP="00F52613">
      <w:pPr>
        <w:pStyle w:val="ListParagraph"/>
        <w:numPr>
          <w:ilvl w:val="0"/>
          <w:numId w:val="41"/>
        </w:numPr>
        <w:rPr>
          <w:rFonts w:asciiTheme="majorHAnsi" w:hAnsiTheme="majorHAnsi" w:cstheme="majorHAnsi"/>
        </w:rPr>
      </w:pPr>
      <w:r w:rsidRPr="00207A61">
        <w:rPr>
          <w:rFonts w:asciiTheme="majorHAnsi" w:hAnsiTheme="majorHAnsi" w:cstheme="majorHAnsi"/>
          <w:u w:val="single"/>
        </w:rPr>
        <w:t>Directors Report.</w:t>
      </w:r>
      <w:r w:rsidRPr="00207A61">
        <w:rPr>
          <w:rFonts w:asciiTheme="majorHAnsi" w:hAnsiTheme="majorHAnsi" w:cstheme="majorHAnsi"/>
        </w:rPr>
        <w:t xml:space="preserve">    </w:t>
      </w:r>
      <w:r w:rsidR="00396575" w:rsidRPr="00207A61">
        <w:rPr>
          <w:rFonts w:asciiTheme="majorHAnsi" w:hAnsiTheme="majorHAnsi" w:cstheme="majorHAnsi"/>
        </w:rPr>
        <w:t xml:space="preserve"> Van Patten updated the Board on the </w:t>
      </w:r>
      <w:r w:rsidR="004A4C4E">
        <w:rPr>
          <w:rFonts w:asciiTheme="majorHAnsi" w:hAnsiTheme="majorHAnsi" w:cstheme="majorHAnsi"/>
        </w:rPr>
        <w:t xml:space="preserve">status of repairs at the library.  One of the drinking fountains is in need of replacement.  A water fountain with bottle filling station will be installed.  A part to fix the heat pump is expected in by the end of the week.  Van Patten reported that OCPL is considering going totally fine free.  The various benefits and challenges of fine free were discussed.  </w:t>
      </w:r>
    </w:p>
    <w:p w14:paraId="774DFC14" w14:textId="77777777" w:rsidR="004A4C4E" w:rsidRDefault="004A4C4E" w:rsidP="004A4C4E">
      <w:pPr>
        <w:ind w:left="720"/>
        <w:rPr>
          <w:rFonts w:asciiTheme="majorHAnsi" w:hAnsiTheme="majorHAnsi" w:cstheme="majorHAnsi"/>
        </w:rPr>
      </w:pPr>
      <w:r>
        <w:rPr>
          <w:rFonts w:asciiTheme="majorHAnsi" w:hAnsiTheme="majorHAnsi" w:cstheme="majorHAnsi"/>
        </w:rPr>
        <w:t xml:space="preserve">Van Patten updated the Board on the status of the Memorandum of Understanding.  There will be another meeting in January.  The suburban library directors are hoping to get a breakdown of what percentages of funds are being used to provide the various system services.  </w:t>
      </w:r>
    </w:p>
    <w:p w14:paraId="5C9EF200" w14:textId="509734F7" w:rsidR="00F52613" w:rsidRPr="004A4C4E" w:rsidRDefault="004A4C4E" w:rsidP="004A4C4E">
      <w:pPr>
        <w:ind w:left="720"/>
        <w:rPr>
          <w:rFonts w:asciiTheme="majorHAnsi" w:hAnsiTheme="majorHAnsi" w:cstheme="majorHAnsi"/>
        </w:rPr>
      </w:pPr>
      <w:r>
        <w:rPr>
          <w:rFonts w:asciiTheme="majorHAnsi" w:hAnsiTheme="majorHAnsi" w:cstheme="majorHAnsi"/>
        </w:rPr>
        <w:t>OCPL has hired a new Executive Director and he will start January 7, 2020.  He currently is located in Yonkers and has earned a NYLA award.</w:t>
      </w:r>
      <w:r w:rsidRPr="004A4C4E">
        <w:rPr>
          <w:rFonts w:asciiTheme="majorHAnsi" w:hAnsiTheme="majorHAnsi" w:cstheme="majorHAnsi"/>
        </w:rPr>
        <w:t xml:space="preserve">  </w:t>
      </w:r>
    </w:p>
    <w:p w14:paraId="4428AA3E" w14:textId="77777777" w:rsidR="00E66F3F" w:rsidRPr="00E66F3F" w:rsidRDefault="00E66F3F" w:rsidP="00E66F3F">
      <w:pPr>
        <w:pStyle w:val="ListParagraph"/>
        <w:rPr>
          <w:rFonts w:asciiTheme="majorHAnsi" w:hAnsiTheme="majorHAnsi" w:cstheme="majorHAnsi"/>
        </w:rPr>
      </w:pPr>
    </w:p>
    <w:p w14:paraId="4D35443B" w14:textId="3F16EA52" w:rsidR="00D161CF" w:rsidRPr="000E1545" w:rsidRDefault="00D161CF" w:rsidP="00517B14">
      <w:pPr>
        <w:pStyle w:val="ListParagraph"/>
        <w:numPr>
          <w:ilvl w:val="0"/>
          <w:numId w:val="41"/>
        </w:numPr>
        <w:rPr>
          <w:rFonts w:asciiTheme="majorHAnsi" w:hAnsiTheme="majorHAnsi" w:cstheme="majorHAnsi"/>
        </w:rPr>
      </w:pPr>
      <w:r>
        <w:rPr>
          <w:rFonts w:asciiTheme="majorHAnsi" w:hAnsiTheme="majorHAnsi" w:cstheme="majorHAnsi"/>
          <w:u w:val="single"/>
        </w:rPr>
        <w:t>Adjournment.</w:t>
      </w:r>
      <w:r>
        <w:rPr>
          <w:rFonts w:asciiTheme="majorHAnsi" w:hAnsiTheme="majorHAnsi" w:cstheme="majorHAnsi"/>
        </w:rPr>
        <w:t xml:space="preserve">     Motion by </w:t>
      </w:r>
      <w:r w:rsidR="004A4C4E">
        <w:rPr>
          <w:rFonts w:asciiTheme="majorHAnsi" w:hAnsiTheme="majorHAnsi" w:cstheme="majorHAnsi"/>
        </w:rPr>
        <w:t>McManus</w:t>
      </w:r>
      <w:r>
        <w:rPr>
          <w:rFonts w:asciiTheme="majorHAnsi" w:hAnsiTheme="majorHAnsi" w:cstheme="majorHAnsi"/>
        </w:rPr>
        <w:t xml:space="preserve">, seconded by </w:t>
      </w:r>
      <w:r w:rsidR="004A4C4E">
        <w:rPr>
          <w:rFonts w:asciiTheme="majorHAnsi" w:hAnsiTheme="majorHAnsi" w:cstheme="majorHAnsi"/>
        </w:rPr>
        <w:t>Manning</w:t>
      </w:r>
      <w:r>
        <w:rPr>
          <w:rFonts w:asciiTheme="majorHAnsi" w:hAnsiTheme="majorHAnsi" w:cstheme="majorHAnsi"/>
        </w:rPr>
        <w:t xml:space="preserve"> that the meeting by adjourned at </w:t>
      </w:r>
      <w:r w:rsidR="004A4C4E">
        <w:rPr>
          <w:rFonts w:asciiTheme="majorHAnsi" w:hAnsiTheme="majorHAnsi" w:cstheme="majorHAnsi"/>
        </w:rPr>
        <w:t xml:space="preserve">9:16 </w:t>
      </w:r>
      <w:r>
        <w:rPr>
          <w:rFonts w:asciiTheme="majorHAnsi" w:hAnsiTheme="majorHAnsi" w:cstheme="majorHAnsi"/>
        </w:rPr>
        <w:t xml:space="preserve">p.m.     Carried.      The next </w:t>
      </w:r>
      <w:r w:rsidR="00D8742D">
        <w:rPr>
          <w:rFonts w:asciiTheme="majorHAnsi" w:hAnsiTheme="majorHAnsi" w:cstheme="majorHAnsi"/>
        </w:rPr>
        <w:t xml:space="preserve">regularly scheduled </w:t>
      </w:r>
      <w:r>
        <w:rPr>
          <w:rFonts w:asciiTheme="majorHAnsi" w:hAnsiTheme="majorHAnsi" w:cstheme="majorHAnsi"/>
        </w:rPr>
        <w:t xml:space="preserve">Board meeting will be held on Wednesday, </w:t>
      </w:r>
      <w:r w:rsidR="00E66F3F">
        <w:rPr>
          <w:rFonts w:asciiTheme="majorHAnsi" w:hAnsiTheme="majorHAnsi" w:cstheme="majorHAnsi"/>
        </w:rPr>
        <w:t>January</w:t>
      </w:r>
      <w:r w:rsidR="00D8742D">
        <w:rPr>
          <w:rFonts w:asciiTheme="majorHAnsi" w:hAnsiTheme="majorHAnsi" w:cstheme="majorHAnsi"/>
        </w:rPr>
        <w:t xml:space="preserve"> </w:t>
      </w:r>
      <w:r w:rsidR="00E66F3F">
        <w:rPr>
          <w:rFonts w:asciiTheme="majorHAnsi" w:hAnsiTheme="majorHAnsi" w:cstheme="majorHAnsi"/>
        </w:rPr>
        <w:t>0</w:t>
      </w:r>
      <w:r w:rsidR="004A4C4E">
        <w:rPr>
          <w:rFonts w:asciiTheme="majorHAnsi" w:hAnsiTheme="majorHAnsi" w:cstheme="majorHAnsi"/>
        </w:rPr>
        <w:t>8</w:t>
      </w:r>
      <w:bookmarkStart w:id="2" w:name="_GoBack"/>
      <w:bookmarkEnd w:id="2"/>
      <w:r>
        <w:rPr>
          <w:rFonts w:asciiTheme="majorHAnsi" w:hAnsiTheme="majorHAnsi" w:cstheme="majorHAnsi"/>
        </w:rPr>
        <w:t>, 20</w:t>
      </w:r>
      <w:r w:rsidR="004A4C4E">
        <w:rPr>
          <w:rFonts w:asciiTheme="majorHAnsi" w:hAnsiTheme="majorHAnsi" w:cstheme="majorHAnsi"/>
        </w:rPr>
        <w:t>20</w:t>
      </w:r>
      <w:r>
        <w:rPr>
          <w:rFonts w:asciiTheme="majorHAnsi" w:hAnsiTheme="majorHAnsi" w:cstheme="majorHAnsi"/>
        </w:rPr>
        <w:t xml:space="preserve"> at 7:30 p.m.</w:t>
      </w:r>
    </w:p>
    <w:p w14:paraId="2FD9B898" w14:textId="73AA2B02" w:rsidR="00D17BA0" w:rsidRDefault="00D17BA0" w:rsidP="00D17BA0">
      <w:pPr>
        <w:pStyle w:val="ListParagraph"/>
        <w:rPr>
          <w:rFonts w:asciiTheme="majorHAnsi" w:hAnsiTheme="majorHAnsi" w:cstheme="majorHAnsi"/>
          <w:u w:val="single"/>
        </w:rPr>
      </w:pPr>
    </w:p>
    <w:p w14:paraId="0D7B7B47" w14:textId="210482A2" w:rsidR="00DA10F7" w:rsidRDefault="00DA10F7" w:rsidP="00DA10F7">
      <w:pPr>
        <w:ind w:left="0"/>
        <w:rPr>
          <w:rFonts w:asciiTheme="majorHAnsi" w:hAnsiTheme="majorHAnsi" w:cstheme="majorHAnsi"/>
        </w:rPr>
      </w:pPr>
    </w:p>
    <w:p w14:paraId="45145286" w14:textId="65862271" w:rsidR="009566AB" w:rsidRDefault="009566AB" w:rsidP="009566AB">
      <w:pPr>
        <w:ind w:left="5760"/>
        <w:rPr>
          <w:rFonts w:asciiTheme="majorHAnsi" w:hAnsiTheme="majorHAnsi" w:cstheme="majorHAnsi"/>
        </w:rPr>
      </w:pPr>
      <w:r>
        <w:rPr>
          <w:rFonts w:asciiTheme="majorHAnsi" w:hAnsiTheme="majorHAnsi" w:cstheme="majorHAnsi"/>
        </w:rPr>
        <w:t>Respectfully submitted.</w:t>
      </w:r>
    </w:p>
    <w:p w14:paraId="65E43086" w14:textId="3EA98AFB" w:rsidR="009566AB" w:rsidRPr="00DA10F7" w:rsidRDefault="009566AB" w:rsidP="00F3290D">
      <w:pPr>
        <w:ind w:left="5213" w:firstLine="547"/>
        <w:rPr>
          <w:rFonts w:asciiTheme="majorHAnsi" w:hAnsiTheme="majorHAnsi" w:cstheme="majorHAnsi"/>
        </w:rPr>
      </w:pPr>
      <w:r>
        <w:rPr>
          <w:rFonts w:asciiTheme="majorHAnsi" w:hAnsiTheme="majorHAnsi" w:cstheme="majorHAnsi"/>
        </w:rPr>
        <w:t>Krista Wells, Secretary</w:t>
      </w:r>
    </w:p>
    <w:sectPr w:rsidR="009566AB" w:rsidRPr="00DA10F7" w:rsidSect="00680237">
      <w:headerReference w:type="default" r:id="rId11"/>
      <w:pgSz w:w="12240" w:h="15840"/>
      <w:pgMar w:top="1440" w:right="1800" w:bottom="1008" w:left="1800" w:header="720" w:footer="720" w:gutter="0"/>
      <w:pgNumType w:start="127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rista Wells" w:date="2019-12-14T15:46:00Z" w:initials="KW">
    <w:p w14:paraId="32A503D7" w14:textId="77777777" w:rsidR="00E50283" w:rsidRDefault="00E50283">
      <w:pPr>
        <w:pStyle w:val="CommentText"/>
      </w:pPr>
      <w:r>
        <w:rPr>
          <w:rStyle w:val="CommentReference"/>
        </w:rPr>
        <w:annotationRef/>
      </w:r>
      <w:r>
        <w:t>Can you make sure this is notated appropriately?  Sometimes we have individual motions.  I just want to make sure the outcome of the motion is clear.</w:t>
      </w:r>
    </w:p>
    <w:p w14:paraId="70F645F9" w14:textId="60B081A7" w:rsidR="00E50283" w:rsidRDefault="00E50283">
      <w:pPr>
        <w:pStyle w:val="CommentText"/>
      </w:pPr>
      <w:r>
        <w:t xml:space="preserve">Thanks  </w:t>
      </w:r>
    </w:p>
  </w:comment>
  <w:comment w:id="1" w:author="Krista Wells" w:date="2018-11-24T12:36:00Z" w:initials="KW">
    <w:p w14:paraId="49622803" w14:textId="77777777" w:rsidR="00E50283" w:rsidRDefault="00E50283" w:rsidP="00E50283">
      <w:pPr>
        <w:pStyle w:val="CommentText"/>
      </w:pPr>
      <w:r>
        <w:rPr>
          <w:rStyle w:val="CommentReference"/>
        </w:rPr>
        <w:annotationRef/>
      </w:r>
      <w:r>
        <w:t xml:space="preserve">Please make sure the code sections are correct.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F645F9" w15:done="0"/>
  <w15:commentEx w15:paraId="496228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F645F9" w16cid:durableId="219F823F"/>
  <w16cid:commentId w16cid:paraId="49622803" w16cid:durableId="1FA3C4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10E1" w14:textId="77777777" w:rsidR="005C28DB" w:rsidRDefault="005C28DB" w:rsidP="001E7D29">
      <w:pPr>
        <w:spacing w:after="0" w:line="240" w:lineRule="auto"/>
      </w:pPr>
      <w:r>
        <w:separator/>
      </w:r>
    </w:p>
  </w:endnote>
  <w:endnote w:type="continuationSeparator" w:id="0">
    <w:p w14:paraId="368E5D8C" w14:textId="77777777" w:rsidR="005C28DB" w:rsidRDefault="005C28DB"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A4CE" w14:textId="77777777" w:rsidR="005C28DB" w:rsidRDefault="005C28DB" w:rsidP="001E7D29">
      <w:pPr>
        <w:spacing w:after="0" w:line="240" w:lineRule="auto"/>
      </w:pPr>
      <w:r>
        <w:separator/>
      </w:r>
    </w:p>
  </w:footnote>
  <w:footnote w:type="continuationSeparator" w:id="0">
    <w:p w14:paraId="51EC65E6" w14:textId="77777777" w:rsidR="005C28DB" w:rsidRDefault="005C28DB"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748651"/>
      <w:docPartObj>
        <w:docPartGallery w:val="Page Numbers (Top of Page)"/>
        <w:docPartUnique/>
      </w:docPartObj>
    </w:sdtPr>
    <w:sdtEndPr>
      <w:rPr>
        <w:noProof/>
      </w:rPr>
    </w:sdtEndPr>
    <w:sdtContent>
      <w:p w14:paraId="3989A43D" w14:textId="597CE2DB" w:rsidR="007F747F" w:rsidRDefault="007F74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5EA1E4" w14:textId="38052C84" w:rsidR="005E2A25" w:rsidRDefault="005E2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38901F5"/>
    <w:multiLevelType w:val="multilevel"/>
    <w:tmpl w:val="0ACC84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64986228"/>
    <w:multiLevelType w:val="hybridMultilevel"/>
    <w:tmpl w:val="AFB06F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1A279F"/>
    <w:multiLevelType w:val="multilevel"/>
    <w:tmpl w:val="0ACC84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4"/>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1"/>
  </w:num>
  <w:num w:numId="26">
    <w:abstractNumId w:val="11"/>
  </w:num>
  <w:num w:numId="27">
    <w:abstractNumId w:val="22"/>
  </w:num>
  <w:num w:numId="28">
    <w:abstractNumId w:val="11"/>
  </w:num>
  <w:num w:numId="29">
    <w:abstractNumId w:val="29"/>
  </w:num>
  <w:num w:numId="30">
    <w:abstractNumId w:val="23"/>
  </w:num>
  <w:num w:numId="31">
    <w:abstractNumId w:val="38"/>
  </w:num>
  <w:num w:numId="32">
    <w:abstractNumId w:val="32"/>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7"/>
  </w:num>
  <w:num w:numId="40">
    <w:abstractNumId w:val="27"/>
  </w:num>
  <w:num w:numId="41">
    <w:abstractNumId w:val="35"/>
  </w:num>
  <w:num w:numId="42">
    <w:abstractNumId w:val="30"/>
  </w:num>
  <w:num w:numId="43">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a Wells">
    <w15:presenceInfo w15:providerId="Windows Live" w15:userId="27c26426596cdc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F5"/>
    <w:rsid w:val="000041E1"/>
    <w:rsid w:val="0000669F"/>
    <w:rsid w:val="00014AC3"/>
    <w:rsid w:val="00015282"/>
    <w:rsid w:val="0002205C"/>
    <w:rsid w:val="00023207"/>
    <w:rsid w:val="000248F4"/>
    <w:rsid w:val="00035506"/>
    <w:rsid w:val="0004601C"/>
    <w:rsid w:val="00051C6F"/>
    <w:rsid w:val="000539C9"/>
    <w:rsid w:val="000542BD"/>
    <w:rsid w:val="00054460"/>
    <w:rsid w:val="00055DDB"/>
    <w:rsid w:val="000566A9"/>
    <w:rsid w:val="00056BDB"/>
    <w:rsid w:val="00057671"/>
    <w:rsid w:val="000579DF"/>
    <w:rsid w:val="00061738"/>
    <w:rsid w:val="00064D20"/>
    <w:rsid w:val="00074099"/>
    <w:rsid w:val="00074B8F"/>
    <w:rsid w:val="000822CC"/>
    <w:rsid w:val="00083B5F"/>
    <w:rsid w:val="000858AF"/>
    <w:rsid w:val="00085948"/>
    <w:rsid w:val="00085B0A"/>
    <w:rsid w:val="0009026D"/>
    <w:rsid w:val="00095E94"/>
    <w:rsid w:val="00097C21"/>
    <w:rsid w:val="000A111C"/>
    <w:rsid w:val="000A21AA"/>
    <w:rsid w:val="000B7C6C"/>
    <w:rsid w:val="000C69CF"/>
    <w:rsid w:val="000C7FDC"/>
    <w:rsid w:val="000D445D"/>
    <w:rsid w:val="000E1545"/>
    <w:rsid w:val="000E221E"/>
    <w:rsid w:val="000E2D3A"/>
    <w:rsid w:val="000F0789"/>
    <w:rsid w:val="000F4987"/>
    <w:rsid w:val="000F590E"/>
    <w:rsid w:val="000F65EC"/>
    <w:rsid w:val="00113526"/>
    <w:rsid w:val="0011573E"/>
    <w:rsid w:val="001158D0"/>
    <w:rsid w:val="001174D9"/>
    <w:rsid w:val="001204EF"/>
    <w:rsid w:val="00123499"/>
    <w:rsid w:val="001250FF"/>
    <w:rsid w:val="001264D6"/>
    <w:rsid w:val="001269DE"/>
    <w:rsid w:val="00140DAE"/>
    <w:rsid w:val="00143C29"/>
    <w:rsid w:val="001445D3"/>
    <w:rsid w:val="001505D2"/>
    <w:rsid w:val="00151335"/>
    <w:rsid w:val="0015180F"/>
    <w:rsid w:val="001543F4"/>
    <w:rsid w:val="00161F61"/>
    <w:rsid w:val="0016339E"/>
    <w:rsid w:val="001657DD"/>
    <w:rsid w:val="00166508"/>
    <w:rsid w:val="001716C4"/>
    <w:rsid w:val="001746FC"/>
    <w:rsid w:val="00185396"/>
    <w:rsid w:val="0018549D"/>
    <w:rsid w:val="0018701E"/>
    <w:rsid w:val="00192116"/>
    <w:rsid w:val="00193653"/>
    <w:rsid w:val="00195BCE"/>
    <w:rsid w:val="00196077"/>
    <w:rsid w:val="001966E5"/>
    <w:rsid w:val="001A2F33"/>
    <w:rsid w:val="001A5154"/>
    <w:rsid w:val="001B145B"/>
    <w:rsid w:val="001B4954"/>
    <w:rsid w:val="001D2800"/>
    <w:rsid w:val="001D551D"/>
    <w:rsid w:val="001D7BED"/>
    <w:rsid w:val="001E13DB"/>
    <w:rsid w:val="001E4369"/>
    <w:rsid w:val="001E7D29"/>
    <w:rsid w:val="001F1203"/>
    <w:rsid w:val="001F5669"/>
    <w:rsid w:val="00200CF2"/>
    <w:rsid w:val="00201DEE"/>
    <w:rsid w:val="002024D8"/>
    <w:rsid w:val="00205BA7"/>
    <w:rsid w:val="00207A61"/>
    <w:rsid w:val="002109AB"/>
    <w:rsid w:val="00212FD3"/>
    <w:rsid w:val="00215280"/>
    <w:rsid w:val="002158EA"/>
    <w:rsid w:val="00217512"/>
    <w:rsid w:val="0022232A"/>
    <w:rsid w:val="00222F3E"/>
    <w:rsid w:val="00226C30"/>
    <w:rsid w:val="002309DF"/>
    <w:rsid w:val="00232264"/>
    <w:rsid w:val="00233EAC"/>
    <w:rsid w:val="0023624C"/>
    <w:rsid w:val="002404F5"/>
    <w:rsid w:val="00241749"/>
    <w:rsid w:val="00247BF6"/>
    <w:rsid w:val="00250EF6"/>
    <w:rsid w:val="00261632"/>
    <w:rsid w:val="00263C3D"/>
    <w:rsid w:val="00272D5E"/>
    <w:rsid w:val="00275260"/>
    <w:rsid w:val="00275547"/>
    <w:rsid w:val="00276FA1"/>
    <w:rsid w:val="0028410F"/>
    <w:rsid w:val="00285191"/>
    <w:rsid w:val="0028563A"/>
    <w:rsid w:val="00285B87"/>
    <w:rsid w:val="00290712"/>
    <w:rsid w:val="00291B4A"/>
    <w:rsid w:val="002935E3"/>
    <w:rsid w:val="00297783"/>
    <w:rsid w:val="002A50D2"/>
    <w:rsid w:val="002A5998"/>
    <w:rsid w:val="002A7754"/>
    <w:rsid w:val="002B00CB"/>
    <w:rsid w:val="002B18CA"/>
    <w:rsid w:val="002B32C4"/>
    <w:rsid w:val="002B5EF5"/>
    <w:rsid w:val="002C3D7E"/>
    <w:rsid w:val="002D49CB"/>
    <w:rsid w:val="002D55D8"/>
    <w:rsid w:val="002E169F"/>
    <w:rsid w:val="002E1F3A"/>
    <w:rsid w:val="002E5A7C"/>
    <w:rsid w:val="002E6BD2"/>
    <w:rsid w:val="002F0F0B"/>
    <w:rsid w:val="002F7FDB"/>
    <w:rsid w:val="00300B6D"/>
    <w:rsid w:val="00300C6A"/>
    <w:rsid w:val="00302157"/>
    <w:rsid w:val="00311282"/>
    <w:rsid w:val="00311479"/>
    <w:rsid w:val="00312E76"/>
    <w:rsid w:val="00316889"/>
    <w:rsid w:val="0031696F"/>
    <w:rsid w:val="00321162"/>
    <w:rsid w:val="0032131A"/>
    <w:rsid w:val="00325CEF"/>
    <w:rsid w:val="0032716C"/>
    <w:rsid w:val="003310BF"/>
    <w:rsid w:val="00331655"/>
    <w:rsid w:val="00333DF8"/>
    <w:rsid w:val="003356F7"/>
    <w:rsid w:val="003422F6"/>
    <w:rsid w:val="0034455C"/>
    <w:rsid w:val="00355FB3"/>
    <w:rsid w:val="00357641"/>
    <w:rsid w:val="00360B6E"/>
    <w:rsid w:val="00361DEE"/>
    <w:rsid w:val="0037003E"/>
    <w:rsid w:val="00371EC9"/>
    <w:rsid w:val="00372CAE"/>
    <w:rsid w:val="003801BA"/>
    <w:rsid w:val="0038335F"/>
    <w:rsid w:val="003837C2"/>
    <w:rsid w:val="00392AE0"/>
    <w:rsid w:val="00394E25"/>
    <w:rsid w:val="00394EF4"/>
    <w:rsid w:val="0039636F"/>
    <w:rsid w:val="00396575"/>
    <w:rsid w:val="00397119"/>
    <w:rsid w:val="00397EF8"/>
    <w:rsid w:val="003A3A18"/>
    <w:rsid w:val="003A3BA7"/>
    <w:rsid w:val="003B487B"/>
    <w:rsid w:val="003C21A5"/>
    <w:rsid w:val="003D16EB"/>
    <w:rsid w:val="003D31E8"/>
    <w:rsid w:val="003D4C63"/>
    <w:rsid w:val="003D6018"/>
    <w:rsid w:val="003D608C"/>
    <w:rsid w:val="003E117E"/>
    <w:rsid w:val="003E35D7"/>
    <w:rsid w:val="003E3AF1"/>
    <w:rsid w:val="004062F8"/>
    <w:rsid w:val="0040772C"/>
    <w:rsid w:val="00410612"/>
    <w:rsid w:val="00410671"/>
    <w:rsid w:val="00411F8B"/>
    <w:rsid w:val="004122CE"/>
    <w:rsid w:val="004219BB"/>
    <w:rsid w:val="00423205"/>
    <w:rsid w:val="00425191"/>
    <w:rsid w:val="00426271"/>
    <w:rsid w:val="004324BF"/>
    <w:rsid w:val="00440653"/>
    <w:rsid w:val="00441CAB"/>
    <w:rsid w:val="00444B07"/>
    <w:rsid w:val="0044772E"/>
    <w:rsid w:val="00450670"/>
    <w:rsid w:val="00451B2F"/>
    <w:rsid w:val="0045447D"/>
    <w:rsid w:val="004547FA"/>
    <w:rsid w:val="004630E1"/>
    <w:rsid w:val="004724BD"/>
    <w:rsid w:val="00475730"/>
    <w:rsid w:val="00477352"/>
    <w:rsid w:val="004858C6"/>
    <w:rsid w:val="00485C46"/>
    <w:rsid w:val="0048686A"/>
    <w:rsid w:val="00487282"/>
    <w:rsid w:val="00491C23"/>
    <w:rsid w:val="004A4C4E"/>
    <w:rsid w:val="004A79C3"/>
    <w:rsid w:val="004B4418"/>
    <w:rsid w:val="004B5306"/>
    <w:rsid w:val="004B5C09"/>
    <w:rsid w:val="004B61AC"/>
    <w:rsid w:val="004C0F8D"/>
    <w:rsid w:val="004C5A0A"/>
    <w:rsid w:val="004D1806"/>
    <w:rsid w:val="004D1FAD"/>
    <w:rsid w:val="004D5D2C"/>
    <w:rsid w:val="004D668F"/>
    <w:rsid w:val="004D7891"/>
    <w:rsid w:val="004E227E"/>
    <w:rsid w:val="004E4721"/>
    <w:rsid w:val="004E491F"/>
    <w:rsid w:val="004E4FD6"/>
    <w:rsid w:val="004E5B63"/>
    <w:rsid w:val="004F11DE"/>
    <w:rsid w:val="004F31FC"/>
    <w:rsid w:val="004F608A"/>
    <w:rsid w:val="004F6258"/>
    <w:rsid w:val="004F6AD8"/>
    <w:rsid w:val="00500DD1"/>
    <w:rsid w:val="00502D1A"/>
    <w:rsid w:val="005067DD"/>
    <w:rsid w:val="005112F4"/>
    <w:rsid w:val="00514005"/>
    <w:rsid w:val="00517B14"/>
    <w:rsid w:val="00521AE3"/>
    <w:rsid w:val="005244BE"/>
    <w:rsid w:val="0052515B"/>
    <w:rsid w:val="00535B54"/>
    <w:rsid w:val="00540D9D"/>
    <w:rsid w:val="005417B9"/>
    <w:rsid w:val="00554276"/>
    <w:rsid w:val="00555089"/>
    <w:rsid w:val="00556640"/>
    <w:rsid w:val="005634A9"/>
    <w:rsid w:val="00563C87"/>
    <w:rsid w:val="005653BF"/>
    <w:rsid w:val="00566928"/>
    <w:rsid w:val="00566A05"/>
    <w:rsid w:val="00566B81"/>
    <w:rsid w:val="00577013"/>
    <w:rsid w:val="00582391"/>
    <w:rsid w:val="00582563"/>
    <w:rsid w:val="005826AA"/>
    <w:rsid w:val="005959AA"/>
    <w:rsid w:val="005C28DB"/>
    <w:rsid w:val="005D10A3"/>
    <w:rsid w:val="005D425B"/>
    <w:rsid w:val="005D58D2"/>
    <w:rsid w:val="005D5A87"/>
    <w:rsid w:val="005D5E64"/>
    <w:rsid w:val="005E0ED9"/>
    <w:rsid w:val="005E1226"/>
    <w:rsid w:val="005E2A25"/>
    <w:rsid w:val="005E39BD"/>
    <w:rsid w:val="005E6224"/>
    <w:rsid w:val="005E7C1A"/>
    <w:rsid w:val="005F43ED"/>
    <w:rsid w:val="005F4639"/>
    <w:rsid w:val="005F4E1E"/>
    <w:rsid w:val="005F55D6"/>
    <w:rsid w:val="005F62AC"/>
    <w:rsid w:val="006000C0"/>
    <w:rsid w:val="00603C35"/>
    <w:rsid w:val="00603E34"/>
    <w:rsid w:val="00610A7D"/>
    <w:rsid w:val="00611E86"/>
    <w:rsid w:val="00616B41"/>
    <w:rsid w:val="00620AE8"/>
    <w:rsid w:val="00621EC0"/>
    <w:rsid w:val="00622B53"/>
    <w:rsid w:val="00623B7F"/>
    <w:rsid w:val="00623D5C"/>
    <w:rsid w:val="0062590D"/>
    <w:rsid w:val="00625AFA"/>
    <w:rsid w:val="006378BE"/>
    <w:rsid w:val="00641403"/>
    <w:rsid w:val="0064628C"/>
    <w:rsid w:val="00646F0F"/>
    <w:rsid w:val="0065214E"/>
    <w:rsid w:val="006531B5"/>
    <w:rsid w:val="00655EE2"/>
    <w:rsid w:val="0065748F"/>
    <w:rsid w:val="00657D3E"/>
    <w:rsid w:val="00666EF8"/>
    <w:rsid w:val="00674C01"/>
    <w:rsid w:val="00680237"/>
    <w:rsid w:val="0068025F"/>
    <w:rsid w:val="00680296"/>
    <w:rsid w:val="00682EA1"/>
    <w:rsid w:val="00685352"/>
    <w:rsid w:val="006853BC"/>
    <w:rsid w:val="00685DCD"/>
    <w:rsid w:val="00686A12"/>
    <w:rsid w:val="00687389"/>
    <w:rsid w:val="006879C3"/>
    <w:rsid w:val="0069270A"/>
    <w:rsid w:val="006928C1"/>
    <w:rsid w:val="006932DE"/>
    <w:rsid w:val="00696C7B"/>
    <w:rsid w:val="006A1B88"/>
    <w:rsid w:val="006A66E2"/>
    <w:rsid w:val="006A6A0A"/>
    <w:rsid w:val="006B2BBE"/>
    <w:rsid w:val="006B41F0"/>
    <w:rsid w:val="006B496F"/>
    <w:rsid w:val="006B5915"/>
    <w:rsid w:val="006B7E39"/>
    <w:rsid w:val="006C29AE"/>
    <w:rsid w:val="006E0EE0"/>
    <w:rsid w:val="006E7A31"/>
    <w:rsid w:val="006F03D4"/>
    <w:rsid w:val="006F25B0"/>
    <w:rsid w:val="006F5A87"/>
    <w:rsid w:val="006F5C6B"/>
    <w:rsid w:val="006F6FA7"/>
    <w:rsid w:val="00700B1F"/>
    <w:rsid w:val="00702E07"/>
    <w:rsid w:val="007062C1"/>
    <w:rsid w:val="00714CC7"/>
    <w:rsid w:val="00714E8F"/>
    <w:rsid w:val="007257E9"/>
    <w:rsid w:val="00727E62"/>
    <w:rsid w:val="00730D3B"/>
    <w:rsid w:val="00734F5F"/>
    <w:rsid w:val="00735295"/>
    <w:rsid w:val="00744B1E"/>
    <w:rsid w:val="0074513D"/>
    <w:rsid w:val="00745B48"/>
    <w:rsid w:val="00753E16"/>
    <w:rsid w:val="00756D9C"/>
    <w:rsid w:val="00757227"/>
    <w:rsid w:val="007619BD"/>
    <w:rsid w:val="007663D7"/>
    <w:rsid w:val="00766F4F"/>
    <w:rsid w:val="0076724E"/>
    <w:rsid w:val="00767AF9"/>
    <w:rsid w:val="00770B58"/>
    <w:rsid w:val="00770F6D"/>
    <w:rsid w:val="007714D4"/>
    <w:rsid w:val="00771C24"/>
    <w:rsid w:val="00774092"/>
    <w:rsid w:val="007749C6"/>
    <w:rsid w:val="00777CC7"/>
    <w:rsid w:val="00780C91"/>
    <w:rsid w:val="00781863"/>
    <w:rsid w:val="00784686"/>
    <w:rsid w:val="00793AB9"/>
    <w:rsid w:val="00797E1D"/>
    <w:rsid w:val="007B2BCB"/>
    <w:rsid w:val="007B420D"/>
    <w:rsid w:val="007B6E9F"/>
    <w:rsid w:val="007B756A"/>
    <w:rsid w:val="007B7E3A"/>
    <w:rsid w:val="007D1BD6"/>
    <w:rsid w:val="007D2E6B"/>
    <w:rsid w:val="007D4C93"/>
    <w:rsid w:val="007D5836"/>
    <w:rsid w:val="007D6957"/>
    <w:rsid w:val="007F34A4"/>
    <w:rsid w:val="007F536A"/>
    <w:rsid w:val="007F747F"/>
    <w:rsid w:val="008027C7"/>
    <w:rsid w:val="008056C2"/>
    <w:rsid w:val="00806266"/>
    <w:rsid w:val="00812A5D"/>
    <w:rsid w:val="00815563"/>
    <w:rsid w:val="00817C14"/>
    <w:rsid w:val="008240DA"/>
    <w:rsid w:val="0083028C"/>
    <w:rsid w:val="00835830"/>
    <w:rsid w:val="0083633A"/>
    <w:rsid w:val="00840CFE"/>
    <w:rsid w:val="008429E5"/>
    <w:rsid w:val="00845F47"/>
    <w:rsid w:val="00847DDA"/>
    <w:rsid w:val="008606F5"/>
    <w:rsid w:val="008619A5"/>
    <w:rsid w:val="00861D7F"/>
    <w:rsid w:val="00867E36"/>
    <w:rsid w:val="00867EA4"/>
    <w:rsid w:val="00873BAF"/>
    <w:rsid w:val="00882F3B"/>
    <w:rsid w:val="00885833"/>
    <w:rsid w:val="00887623"/>
    <w:rsid w:val="00892555"/>
    <w:rsid w:val="00897D88"/>
    <w:rsid w:val="008A0319"/>
    <w:rsid w:val="008B1171"/>
    <w:rsid w:val="008B14D0"/>
    <w:rsid w:val="008B366E"/>
    <w:rsid w:val="008C3779"/>
    <w:rsid w:val="008C57FA"/>
    <w:rsid w:val="008D23AC"/>
    <w:rsid w:val="008D43E9"/>
    <w:rsid w:val="008D7601"/>
    <w:rsid w:val="008E3C0E"/>
    <w:rsid w:val="008E476B"/>
    <w:rsid w:val="008F09EF"/>
    <w:rsid w:val="008F683C"/>
    <w:rsid w:val="009032D3"/>
    <w:rsid w:val="00905754"/>
    <w:rsid w:val="0090633E"/>
    <w:rsid w:val="00911B96"/>
    <w:rsid w:val="00913CA2"/>
    <w:rsid w:val="0091517B"/>
    <w:rsid w:val="009159FA"/>
    <w:rsid w:val="00915A44"/>
    <w:rsid w:val="00916D70"/>
    <w:rsid w:val="00923385"/>
    <w:rsid w:val="0092436D"/>
    <w:rsid w:val="00927C63"/>
    <w:rsid w:val="0093067C"/>
    <w:rsid w:val="00932F50"/>
    <w:rsid w:val="009330F8"/>
    <w:rsid w:val="00935655"/>
    <w:rsid w:val="0094637B"/>
    <w:rsid w:val="009502E7"/>
    <w:rsid w:val="00954F27"/>
    <w:rsid w:val="009551F2"/>
    <w:rsid w:val="00955A78"/>
    <w:rsid w:val="009566AB"/>
    <w:rsid w:val="00957B9D"/>
    <w:rsid w:val="009602D2"/>
    <w:rsid w:val="0096659C"/>
    <w:rsid w:val="0096778A"/>
    <w:rsid w:val="0097426E"/>
    <w:rsid w:val="00985F86"/>
    <w:rsid w:val="00991C15"/>
    <w:rsid w:val="009921B8"/>
    <w:rsid w:val="009925E3"/>
    <w:rsid w:val="00996FBC"/>
    <w:rsid w:val="009A7042"/>
    <w:rsid w:val="009B5DE4"/>
    <w:rsid w:val="009D36BD"/>
    <w:rsid w:val="009D4984"/>
    <w:rsid w:val="009D4C61"/>
    <w:rsid w:val="009D6901"/>
    <w:rsid w:val="009D73C6"/>
    <w:rsid w:val="009E796F"/>
    <w:rsid w:val="009F17B3"/>
    <w:rsid w:val="009F4E19"/>
    <w:rsid w:val="009F7696"/>
    <w:rsid w:val="00A0005F"/>
    <w:rsid w:val="00A01802"/>
    <w:rsid w:val="00A03266"/>
    <w:rsid w:val="00A07662"/>
    <w:rsid w:val="00A161F2"/>
    <w:rsid w:val="00A20209"/>
    <w:rsid w:val="00A20B66"/>
    <w:rsid w:val="00A21B71"/>
    <w:rsid w:val="00A226E3"/>
    <w:rsid w:val="00A31ED1"/>
    <w:rsid w:val="00A33251"/>
    <w:rsid w:val="00A3692E"/>
    <w:rsid w:val="00A37454"/>
    <w:rsid w:val="00A374F5"/>
    <w:rsid w:val="00A37F9E"/>
    <w:rsid w:val="00A40085"/>
    <w:rsid w:val="00A40D1E"/>
    <w:rsid w:val="00A40D71"/>
    <w:rsid w:val="00A4171F"/>
    <w:rsid w:val="00A43B7F"/>
    <w:rsid w:val="00A465AD"/>
    <w:rsid w:val="00A47DF6"/>
    <w:rsid w:val="00A5079A"/>
    <w:rsid w:val="00A53221"/>
    <w:rsid w:val="00A573E4"/>
    <w:rsid w:val="00A60227"/>
    <w:rsid w:val="00A763E2"/>
    <w:rsid w:val="00A80835"/>
    <w:rsid w:val="00A8590F"/>
    <w:rsid w:val="00A9231C"/>
    <w:rsid w:val="00A92934"/>
    <w:rsid w:val="00AA18F5"/>
    <w:rsid w:val="00AA2532"/>
    <w:rsid w:val="00AA5DA5"/>
    <w:rsid w:val="00AA639A"/>
    <w:rsid w:val="00AA698A"/>
    <w:rsid w:val="00AB671A"/>
    <w:rsid w:val="00AC1D62"/>
    <w:rsid w:val="00AC4FF0"/>
    <w:rsid w:val="00AC5CC8"/>
    <w:rsid w:val="00AD070D"/>
    <w:rsid w:val="00AE1F88"/>
    <w:rsid w:val="00AE3475"/>
    <w:rsid w:val="00AE361F"/>
    <w:rsid w:val="00AE4809"/>
    <w:rsid w:val="00AE4970"/>
    <w:rsid w:val="00AE5370"/>
    <w:rsid w:val="00AF33B1"/>
    <w:rsid w:val="00AF4ECE"/>
    <w:rsid w:val="00AF5220"/>
    <w:rsid w:val="00B009BB"/>
    <w:rsid w:val="00B00FC4"/>
    <w:rsid w:val="00B02C8D"/>
    <w:rsid w:val="00B078D8"/>
    <w:rsid w:val="00B14D09"/>
    <w:rsid w:val="00B15D03"/>
    <w:rsid w:val="00B16D01"/>
    <w:rsid w:val="00B1725D"/>
    <w:rsid w:val="00B2103B"/>
    <w:rsid w:val="00B223C8"/>
    <w:rsid w:val="00B247A9"/>
    <w:rsid w:val="00B27AEA"/>
    <w:rsid w:val="00B3216A"/>
    <w:rsid w:val="00B4023F"/>
    <w:rsid w:val="00B41EC2"/>
    <w:rsid w:val="00B4346A"/>
    <w:rsid w:val="00B435B5"/>
    <w:rsid w:val="00B437BA"/>
    <w:rsid w:val="00B565D8"/>
    <w:rsid w:val="00B5779A"/>
    <w:rsid w:val="00B63B2F"/>
    <w:rsid w:val="00B64D24"/>
    <w:rsid w:val="00B67D2B"/>
    <w:rsid w:val="00B7147D"/>
    <w:rsid w:val="00B75CFC"/>
    <w:rsid w:val="00B76BCB"/>
    <w:rsid w:val="00B80E25"/>
    <w:rsid w:val="00B83BE8"/>
    <w:rsid w:val="00B853F9"/>
    <w:rsid w:val="00B85B77"/>
    <w:rsid w:val="00B86730"/>
    <w:rsid w:val="00B91CE8"/>
    <w:rsid w:val="00B923AE"/>
    <w:rsid w:val="00B9314A"/>
    <w:rsid w:val="00BA4921"/>
    <w:rsid w:val="00BA632D"/>
    <w:rsid w:val="00BA6A11"/>
    <w:rsid w:val="00BB018B"/>
    <w:rsid w:val="00BB1765"/>
    <w:rsid w:val="00BC01F2"/>
    <w:rsid w:val="00BC12E2"/>
    <w:rsid w:val="00BC2624"/>
    <w:rsid w:val="00BC4D0B"/>
    <w:rsid w:val="00BC6CA1"/>
    <w:rsid w:val="00BC6EB7"/>
    <w:rsid w:val="00BC7B5B"/>
    <w:rsid w:val="00BD0BCC"/>
    <w:rsid w:val="00BD1747"/>
    <w:rsid w:val="00BD4056"/>
    <w:rsid w:val="00BD54B1"/>
    <w:rsid w:val="00BD5F62"/>
    <w:rsid w:val="00BE1931"/>
    <w:rsid w:val="00BE2C30"/>
    <w:rsid w:val="00BE382D"/>
    <w:rsid w:val="00BE3EDB"/>
    <w:rsid w:val="00BE5979"/>
    <w:rsid w:val="00BF108B"/>
    <w:rsid w:val="00C05C09"/>
    <w:rsid w:val="00C114E7"/>
    <w:rsid w:val="00C13266"/>
    <w:rsid w:val="00C14973"/>
    <w:rsid w:val="00C1643D"/>
    <w:rsid w:val="00C261A9"/>
    <w:rsid w:val="00C273C2"/>
    <w:rsid w:val="00C32617"/>
    <w:rsid w:val="00C36A29"/>
    <w:rsid w:val="00C375C8"/>
    <w:rsid w:val="00C42793"/>
    <w:rsid w:val="00C42F0B"/>
    <w:rsid w:val="00C44179"/>
    <w:rsid w:val="00C601ED"/>
    <w:rsid w:val="00C62234"/>
    <w:rsid w:val="00C76681"/>
    <w:rsid w:val="00C76B32"/>
    <w:rsid w:val="00C7770F"/>
    <w:rsid w:val="00C77B07"/>
    <w:rsid w:val="00C82E96"/>
    <w:rsid w:val="00C8442A"/>
    <w:rsid w:val="00C91164"/>
    <w:rsid w:val="00C97689"/>
    <w:rsid w:val="00CB2370"/>
    <w:rsid w:val="00CB5171"/>
    <w:rsid w:val="00CC10E4"/>
    <w:rsid w:val="00CC431D"/>
    <w:rsid w:val="00CC5AA4"/>
    <w:rsid w:val="00CC7BDE"/>
    <w:rsid w:val="00CD4A11"/>
    <w:rsid w:val="00CD5F15"/>
    <w:rsid w:val="00CD79AE"/>
    <w:rsid w:val="00CE1B4D"/>
    <w:rsid w:val="00CE39FC"/>
    <w:rsid w:val="00CE477A"/>
    <w:rsid w:val="00CE5A5C"/>
    <w:rsid w:val="00CE6FE5"/>
    <w:rsid w:val="00CE7842"/>
    <w:rsid w:val="00CF0A5F"/>
    <w:rsid w:val="00CF17DD"/>
    <w:rsid w:val="00D072EC"/>
    <w:rsid w:val="00D07871"/>
    <w:rsid w:val="00D078DA"/>
    <w:rsid w:val="00D15322"/>
    <w:rsid w:val="00D15E30"/>
    <w:rsid w:val="00D15E51"/>
    <w:rsid w:val="00D161CF"/>
    <w:rsid w:val="00D17BA0"/>
    <w:rsid w:val="00D21C15"/>
    <w:rsid w:val="00D22708"/>
    <w:rsid w:val="00D237E0"/>
    <w:rsid w:val="00D25208"/>
    <w:rsid w:val="00D25241"/>
    <w:rsid w:val="00D2671D"/>
    <w:rsid w:val="00D31AB7"/>
    <w:rsid w:val="00D32174"/>
    <w:rsid w:val="00D37DAD"/>
    <w:rsid w:val="00D42908"/>
    <w:rsid w:val="00D434D9"/>
    <w:rsid w:val="00D50D23"/>
    <w:rsid w:val="00D512BB"/>
    <w:rsid w:val="00D515E5"/>
    <w:rsid w:val="00D6142F"/>
    <w:rsid w:val="00D66021"/>
    <w:rsid w:val="00D70964"/>
    <w:rsid w:val="00D70C2D"/>
    <w:rsid w:val="00D72920"/>
    <w:rsid w:val="00D73B1D"/>
    <w:rsid w:val="00D76AEA"/>
    <w:rsid w:val="00D81A3D"/>
    <w:rsid w:val="00D8201F"/>
    <w:rsid w:val="00D82324"/>
    <w:rsid w:val="00D85722"/>
    <w:rsid w:val="00D859DA"/>
    <w:rsid w:val="00D8742D"/>
    <w:rsid w:val="00D90F88"/>
    <w:rsid w:val="00D93029"/>
    <w:rsid w:val="00D972EE"/>
    <w:rsid w:val="00DA0DA5"/>
    <w:rsid w:val="00DA10F7"/>
    <w:rsid w:val="00DA3B1A"/>
    <w:rsid w:val="00DA3EEC"/>
    <w:rsid w:val="00DA58FA"/>
    <w:rsid w:val="00DA5B17"/>
    <w:rsid w:val="00DB64AF"/>
    <w:rsid w:val="00DC08E1"/>
    <w:rsid w:val="00DC413D"/>
    <w:rsid w:val="00DC5AE5"/>
    <w:rsid w:val="00DC6078"/>
    <w:rsid w:val="00DC79AD"/>
    <w:rsid w:val="00DD2075"/>
    <w:rsid w:val="00DD538E"/>
    <w:rsid w:val="00DD5C6A"/>
    <w:rsid w:val="00DD71B8"/>
    <w:rsid w:val="00DE26E1"/>
    <w:rsid w:val="00DE4A28"/>
    <w:rsid w:val="00DE4EC0"/>
    <w:rsid w:val="00DE629A"/>
    <w:rsid w:val="00DF0D04"/>
    <w:rsid w:val="00DF17E4"/>
    <w:rsid w:val="00DF2600"/>
    <w:rsid w:val="00DF2868"/>
    <w:rsid w:val="00DF4006"/>
    <w:rsid w:val="00DF673B"/>
    <w:rsid w:val="00E03FC4"/>
    <w:rsid w:val="00E060BE"/>
    <w:rsid w:val="00E13D43"/>
    <w:rsid w:val="00E3091F"/>
    <w:rsid w:val="00E41B74"/>
    <w:rsid w:val="00E45F41"/>
    <w:rsid w:val="00E47FFD"/>
    <w:rsid w:val="00E50283"/>
    <w:rsid w:val="00E54D1E"/>
    <w:rsid w:val="00E557A0"/>
    <w:rsid w:val="00E66F3F"/>
    <w:rsid w:val="00E77DC1"/>
    <w:rsid w:val="00E81E1D"/>
    <w:rsid w:val="00E83E98"/>
    <w:rsid w:val="00E84630"/>
    <w:rsid w:val="00E85C00"/>
    <w:rsid w:val="00E918FD"/>
    <w:rsid w:val="00E97257"/>
    <w:rsid w:val="00EA12B2"/>
    <w:rsid w:val="00EA33FE"/>
    <w:rsid w:val="00EB25A4"/>
    <w:rsid w:val="00EB494B"/>
    <w:rsid w:val="00EB6E32"/>
    <w:rsid w:val="00EB752B"/>
    <w:rsid w:val="00EC2650"/>
    <w:rsid w:val="00ED54F2"/>
    <w:rsid w:val="00ED5A8C"/>
    <w:rsid w:val="00ED66C9"/>
    <w:rsid w:val="00ED73CA"/>
    <w:rsid w:val="00EE33E9"/>
    <w:rsid w:val="00EF2D27"/>
    <w:rsid w:val="00EF6435"/>
    <w:rsid w:val="00F039E0"/>
    <w:rsid w:val="00F0550E"/>
    <w:rsid w:val="00F06A7D"/>
    <w:rsid w:val="00F10F6B"/>
    <w:rsid w:val="00F131DF"/>
    <w:rsid w:val="00F16766"/>
    <w:rsid w:val="00F21F2F"/>
    <w:rsid w:val="00F22E6D"/>
    <w:rsid w:val="00F23697"/>
    <w:rsid w:val="00F2510A"/>
    <w:rsid w:val="00F3290D"/>
    <w:rsid w:val="00F34609"/>
    <w:rsid w:val="00F36BB7"/>
    <w:rsid w:val="00F4254F"/>
    <w:rsid w:val="00F466D0"/>
    <w:rsid w:val="00F52187"/>
    <w:rsid w:val="00F52613"/>
    <w:rsid w:val="00F54CF1"/>
    <w:rsid w:val="00F578C7"/>
    <w:rsid w:val="00F61B34"/>
    <w:rsid w:val="00F61B3D"/>
    <w:rsid w:val="00F7384C"/>
    <w:rsid w:val="00F767E5"/>
    <w:rsid w:val="00F82202"/>
    <w:rsid w:val="00F84F36"/>
    <w:rsid w:val="00F916AB"/>
    <w:rsid w:val="00F932F5"/>
    <w:rsid w:val="00FB031E"/>
    <w:rsid w:val="00FB2171"/>
    <w:rsid w:val="00FB3809"/>
    <w:rsid w:val="00FC5A8C"/>
    <w:rsid w:val="00FD0052"/>
    <w:rsid w:val="00FD0A9A"/>
    <w:rsid w:val="00FD48FE"/>
    <w:rsid w:val="00FD607A"/>
    <w:rsid w:val="00FD6CAB"/>
    <w:rsid w:val="00FD72C2"/>
    <w:rsid w:val="00FE1A17"/>
    <w:rsid w:val="00FF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73D26353"/>
  <w15:docId w15:val="{547130CC-3799-4672-843A-3D0135CA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link w:val="Heading1Char"/>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 w:type="table" w:styleId="TableGrid">
    <w:name w:val="Table Grid"/>
    <w:basedOn w:val="TableNormal"/>
    <w:uiPriority w:val="59"/>
    <w:rsid w:val="007D1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1F3A"/>
    <w:rPr>
      <w:rFonts w:asciiTheme="majorHAnsi" w:hAnsiTheme="majorHAnsi" w:cs="Arial"/>
      <w:b/>
      <w:bCs/>
      <w:i/>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c_000\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67</TotalTime>
  <Pages>4</Pages>
  <Words>1076</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Wells</dc:creator>
  <dc:description/>
  <cp:lastModifiedBy>Krista Wells</cp:lastModifiedBy>
  <cp:revision>5</cp:revision>
  <dcterms:created xsi:type="dcterms:W3CDTF">2019-12-14T20:03:00Z</dcterms:created>
  <dcterms:modified xsi:type="dcterms:W3CDTF">2019-12-14T21:13:00Z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